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A4" w:rsidRDefault="001D4FA4" w:rsidP="00035FF0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D4FA4">
        <w:rPr>
          <w:rFonts w:ascii="Verdana" w:hAnsi="Verdana"/>
          <w:b/>
          <w:sz w:val="24"/>
          <w:szCs w:val="24"/>
        </w:rPr>
        <w:t>PROJETO DE MONITORIA</w:t>
      </w:r>
    </w:p>
    <w:p w:rsidR="00035FF0" w:rsidRPr="00035FF0" w:rsidRDefault="00A11FFD" w:rsidP="00035FF0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4F3412">
        <w:rPr>
          <w:rFonts w:ascii="Verdana" w:hAnsi="Verdana"/>
          <w:b/>
          <w:sz w:val="20"/>
          <w:szCs w:val="20"/>
        </w:rPr>
        <w:t>º semestre de 20</w:t>
      </w:r>
      <w:r w:rsidR="00E3440A">
        <w:rPr>
          <w:rFonts w:ascii="Verdana" w:hAnsi="Verdana"/>
          <w:b/>
          <w:sz w:val="20"/>
          <w:szCs w:val="20"/>
        </w:rPr>
        <w:t>2</w:t>
      </w:r>
      <w:r w:rsidR="0037793C">
        <w:rPr>
          <w:rFonts w:ascii="Verdana" w:hAnsi="Verdana"/>
          <w:b/>
          <w:sz w:val="20"/>
          <w:szCs w:val="20"/>
        </w:rPr>
        <w:t>4</w:t>
      </w:r>
    </w:p>
    <w:p w:rsidR="00035FF0" w:rsidRPr="001D4FA4" w:rsidRDefault="00035FF0" w:rsidP="00035FF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D4FA4" w:rsidRDefault="001D4FA4" w:rsidP="00035FF0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E047C3" w:rsidRDefault="00E047C3" w:rsidP="00035FF0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035FF0" w:rsidRPr="008D2582" w:rsidRDefault="00035FF0" w:rsidP="00035FF0">
      <w:pPr>
        <w:pStyle w:val="Pargrafoda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 w:cs="Kalinga"/>
          <w:b/>
          <w:sz w:val="18"/>
          <w:szCs w:val="18"/>
        </w:rPr>
      </w:pPr>
      <w:r w:rsidRPr="008D2582">
        <w:rPr>
          <w:rFonts w:ascii="Verdana" w:hAnsi="Verdana" w:cs="Kalinga"/>
          <w:b/>
          <w:sz w:val="18"/>
          <w:szCs w:val="18"/>
        </w:rPr>
        <w:t>Dados da Disciplina</w:t>
      </w:r>
      <w:r>
        <w:rPr>
          <w:rFonts w:ascii="Verdana" w:hAnsi="Verdana" w:cs="Kalinga"/>
          <w:b/>
          <w:sz w:val="18"/>
          <w:szCs w:val="18"/>
        </w:rPr>
        <w:t xml:space="preserve"> vinculada ao Projeto de Monitoria</w:t>
      </w:r>
      <w:r w:rsidRPr="008D2582">
        <w:rPr>
          <w:rFonts w:ascii="Verdana" w:hAnsi="Verdana" w:cs="Kalinga"/>
          <w:b/>
          <w:sz w:val="18"/>
          <w:szCs w:val="18"/>
        </w:rPr>
        <w:t>:</w:t>
      </w:r>
    </w:p>
    <w:p w:rsidR="00035FF0" w:rsidRPr="008D2582" w:rsidRDefault="00035FF0" w:rsidP="00035FF0">
      <w:pPr>
        <w:pStyle w:val="PargrafodaLista"/>
        <w:spacing w:after="0" w:line="240" w:lineRule="auto"/>
        <w:ind w:left="284"/>
        <w:jc w:val="both"/>
        <w:rPr>
          <w:rFonts w:ascii="Verdana" w:hAnsi="Verdana" w:cs="Kalinga"/>
          <w:sz w:val="18"/>
          <w:szCs w:val="18"/>
        </w:rPr>
      </w:pPr>
    </w:p>
    <w:tbl>
      <w:tblPr>
        <w:tblStyle w:val="Tabelacomgrade"/>
        <w:tblW w:w="0" w:type="auto"/>
        <w:tblInd w:w="108" w:type="dxa"/>
        <w:tblBorders>
          <w:top w:val="single" w:sz="4" w:space="0" w:color="808080" w:themeColor="background1" w:themeShade="80"/>
          <w:left w:val="dotted" w:sz="4" w:space="0" w:color="808080" w:themeColor="background1" w:themeShade="80"/>
          <w:bottom w:val="single" w:sz="4" w:space="0" w:color="808080" w:themeColor="background1" w:themeShade="80"/>
          <w:right w:val="dotted" w:sz="4" w:space="0" w:color="808080" w:themeColor="background1" w:themeShade="80"/>
          <w:insideH w:val="single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4"/>
        <w:gridCol w:w="6220"/>
      </w:tblGrid>
      <w:tr w:rsidR="00035FF0" w:rsidRPr="008D2582" w:rsidTr="003A5632">
        <w:trPr>
          <w:trHeight w:val="397"/>
        </w:trPr>
        <w:tc>
          <w:tcPr>
            <w:tcW w:w="3119" w:type="dxa"/>
            <w:vAlign w:val="center"/>
          </w:tcPr>
          <w:p w:rsidR="00035FF0" w:rsidRPr="00035FF0" w:rsidRDefault="00035FF0" w:rsidP="003A5632">
            <w:pPr>
              <w:pStyle w:val="PargrafodaLista"/>
              <w:spacing w:after="0" w:line="240" w:lineRule="auto"/>
              <w:ind w:left="0"/>
              <w:rPr>
                <w:rFonts w:ascii="Verdana" w:hAnsi="Verdana" w:cs="Kalinga"/>
                <w:b/>
                <w:sz w:val="17"/>
                <w:szCs w:val="17"/>
              </w:rPr>
            </w:pPr>
            <w:r w:rsidRPr="00035FF0">
              <w:rPr>
                <w:rFonts w:ascii="Verdana" w:hAnsi="Verdana" w:cs="Kalinga"/>
                <w:b/>
                <w:bCs/>
                <w:sz w:val="17"/>
                <w:szCs w:val="17"/>
              </w:rPr>
              <w:t>Disciplina:</w:t>
            </w:r>
          </w:p>
        </w:tc>
        <w:tc>
          <w:tcPr>
            <w:tcW w:w="6237" w:type="dxa"/>
            <w:vAlign w:val="center"/>
          </w:tcPr>
          <w:p w:rsidR="00035FF0" w:rsidRPr="008D2582" w:rsidRDefault="00035FF0" w:rsidP="00E047C3">
            <w:pPr>
              <w:pStyle w:val="PargrafodaLista"/>
              <w:spacing w:after="0" w:line="240" w:lineRule="auto"/>
              <w:ind w:left="0"/>
              <w:rPr>
                <w:rFonts w:ascii="Verdana" w:hAnsi="Verdana" w:cs="Kalinga"/>
                <w:bCs/>
                <w:sz w:val="17"/>
                <w:szCs w:val="17"/>
              </w:rPr>
            </w:pPr>
          </w:p>
        </w:tc>
      </w:tr>
      <w:tr w:rsidR="00035FF0" w:rsidRPr="008D2582" w:rsidTr="003A5632">
        <w:trPr>
          <w:trHeight w:val="397"/>
        </w:trPr>
        <w:tc>
          <w:tcPr>
            <w:tcW w:w="3119" w:type="dxa"/>
            <w:vAlign w:val="center"/>
          </w:tcPr>
          <w:p w:rsidR="00035FF0" w:rsidRPr="00035FF0" w:rsidRDefault="00035FF0" w:rsidP="003A5632">
            <w:pPr>
              <w:pStyle w:val="PargrafodaLista"/>
              <w:spacing w:after="0" w:line="240" w:lineRule="auto"/>
              <w:ind w:left="0"/>
              <w:rPr>
                <w:rFonts w:ascii="Verdana" w:hAnsi="Verdana" w:cs="Kalinga"/>
                <w:b/>
                <w:sz w:val="17"/>
                <w:szCs w:val="17"/>
              </w:rPr>
            </w:pPr>
            <w:r w:rsidRPr="00035FF0">
              <w:rPr>
                <w:rFonts w:ascii="Verdana" w:hAnsi="Verdana" w:cs="Kalinga"/>
                <w:b/>
                <w:bCs/>
                <w:sz w:val="17"/>
                <w:szCs w:val="17"/>
              </w:rPr>
              <w:t>Curso para o qual é oferecida:</w:t>
            </w:r>
          </w:p>
        </w:tc>
        <w:tc>
          <w:tcPr>
            <w:tcW w:w="6237" w:type="dxa"/>
            <w:vAlign w:val="center"/>
          </w:tcPr>
          <w:p w:rsidR="00035FF0" w:rsidRPr="008D2582" w:rsidRDefault="00035FF0" w:rsidP="00E047C3">
            <w:pPr>
              <w:pStyle w:val="PargrafodaLista"/>
              <w:spacing w:after="0" w:line="240" w:lineRule="auto"/>
              <w:ind w:left="0"/>
              <w:rPr>
                <w:rFonts w:ascii="Verdana" w:hAnsi="Verdana" w:cs="Kalinga"/>
                <w:bCs/>
                <w:sz w:val="17"/>
                <w:szCs w:val="17"/>
              </w:rPr>
            </w:pPr>
          </w:p>
        </w:tc>
      </w:tr>
      <w:tr w:rsidR="00035FF0" w:rsidRPr="008D2582" w:rsidTr="003A5632">
        <w:trPr>
          <w:trHeight w:val="397"/>
        </w:trPr>
        <w:tc>
          <w:tcPr>
            <w:tcW w:w="3119" w:type="dxa"/>
            <w:vAlign w:val="center"/>
          </w:tcPr>
          <w:p w:rsidR="00035FF0" w:rsidRPr="00035FF0" w:rsidRDefault="00035FF0" w:rsidP="003A5632">
            <w:pPr>
              <w:pStyle w:val="PargrafodaLista"/>
              <w:spacing w:after="0" w:line="240" w:lineRule="auto"/>
              <w:ind w:left="0"/>
              <w:rPr>
                <w:rFonts w:ascii="Verdana" w:hAnsi="Verdana" w:cs="Kalinga"/>
                <w:b/>
                <w:sz w:val="17"/>
                <w:szCs w:val="17"/>
              </w:rPr>
            </w:pPr>
            <w:r w:rsidRPr="00035FF0">
              <w:rPr>
                <w:rFonts w:ascii="Verdana" w:hAnsi="Verdana" w:cs="Kalinga"/>
                <w:b/>
                <w:bCs/>
                <w:sz w:val="17"/>
                <w:szCs w:val="17"/>
              </w:rPr>
              <w:t>Docente Supervisor:</w:t>
            </w:r>
          </w:p>
        </w:tc>
        <w:tc>
          <w:tcPr>
            <w:tcW w:w="6237" w:type="dxa"/>
            <w:vAlign w:val="center"/>
          </w:tcPr>
          <w:p w:rsidR="00035FF0" w:rsidRPr="008D2582" w:rsidRDefault="00035FF0" w:rsidP="00E047C3">
            <w:pPr>
              <w:pStyle w:val="PargrafodaLista"/>
              <w:spacing w:after="0" w:line="240" w:lineRule="auto"/>
              <w:ind w:left="0"/>
              <w:rPr>
                <w:rFonts w:ascii="Verdana" w:hAnsi="Verdana" w:cs="Kalinga"/>
                <w:bCs/>
                <w:sz w:val="17"/>
                <w:szCs w:val="17"/>
              </w:rPr>
            </w:pPr>
          </w:p>
        </w:tc>
      </w:tr>
    </w:tbl>
    <w:p w:rsidR="00035FF0" w:rsidRDefault="00035FF0" w:rsidP="00035FF0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035FF0" w:rsidRDefault="00035FF0" w:rsidP="00E047C3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E047C3" w:rsidRDefault="00E047C3" w:rsidP="00E047C3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035FF0" w:rsidRPr="008D2582" w:rsidRDefault="00035FF0" w:rsidP="00035FF0">
      <w:pPr>
        <w:pStyle w:val="Pargrafoda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 w:cs="Kalinga"/>
          <w:b/>
          <w:sz w:val="18"/>
          <w:szCs w:val="18"/>
        </w:rPr>
      </w:pPr>
      <w:r>
        <w:rPr>
          <w:rFonts w:ascii="Verdana" w:hAnsi="Verdana" w:cs="Kalinga"/>
          <w:b/>
          <w:sz w:val="18"/>
          <w:szCs w:val="18"/>
        </w:rPr>
        <w:t>Projeto de Monitoria</w:t>
      </w:r>
      <w:r w:rsidRPr="008D2582">
        <w:rPr>
          <w:rFonts w:ascii="Verdana" w:hAnsi="Verdana" w:cs="Kalinga"/>
          <w:b/>
          <w:sz w:val="18"/>
          <w:szCs w:val="18"/>
        </w:rPr>
        <w:t>:</w:t>
      </w:r>
    </w:p>
    <w:p w:rsidR="00035FF0" w:rsidRPr="008D2582" w:rsidRDefault="00035FF0" w:rsidP="00035FF0">
      <w:pPr>
        <w:pStyle w:val="PargrafodaLista"/>
        <w:spacing w:after="0" w:line="240" w:lineRule="auto"/>
        <w:ind w:left="284"/>
        <w:jc w:val="both"/>
        <w:rPr>
          <w:rFonts w:ascii="Verdana" w:hAnsi="Verdana" w:cs="Kalinga"/>
          <w:sz w:val="18"/>
          <w:szCs w:val="18"/>
        </w:rPr>
      </w:pPr>
    </w:p>
    <w:tbl>
      <w:tblPr>
        <w:tblStyle w:val="Tabelacomgrade"/>
        <w:tblW w:w="0" w:type="auto"/>
        <w:tblInd w:w="108" w:type="dxa"/>
        <w:tblBorders>
          <w:top w:val="single" w:sz="4" w:space="0" w:color="808080" w:themeColor="background1" w:themeShade="80"/>
          <w:left w:val="dotted" w:sz="4" w:space="0" w:color="808080" w:themeColor="background1" w:themeShade="80"/>
          <w:bottom w:val="single" w:sz="4" w:space="0" w:color="808080" w:themeColor="background1" w:themeShade="80"/>
          <w:right w:val="dotted" w:sz="4" w:space="0" w:color="808080" w:themeColor="background1" w:themeShade="80"/>
          <w:insideH w:val="single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34"/>
      </w:tblGrid>
      <w:tr w:rsidR="00035FF0" w:rsidRPr="00903C8F" w:rsidTr="00F97A35">
        <w:trPr>
          <w:trHeight w:val="794"/>
        </w:trPr>
        <w:tc>
          <w:tcPr>
            <w:tcW w:w="9334" w:type="dxa"/>
            <w:vAlign w:val="center"/>
          </w:tcPr>
          <w:p w:rsidR="00035FF0" w:rsidRPr="00903C8F" w:rsidRDefault="00035FF0" w:rsidP="00215360">
            <w:pPr>
              <w:pStyle w:val="PargrafodaLista"/>
              <w:spacing w:after="0" w:line="240" w:lineRule="auto"/>
              <w:ind w:left="0"/>
              <w:rPr>
                <w:rFonts w:ascii="Verdana" w:hAnsi="Verdana" w:cs="Kalinga"/>
                <w:b/>
                <w:bCs/>
                <w:sz w:val="17"/>
                <w:szCs w:val="17"/>
              </w:rPr>
            </w:pPr>
            <w:r w:rsidRPr="00903C8F">
              <w:rPr>
                <w:rFonts w:ascii="Verdana" w:hAnsi="Verdana" w:cs="Kalinga"/>
                <w:b/>
                <w:bCs/>
                <w:sz w:val="17"/>
                <w:szCs w:val="17"/>
              </w:rPr>
              <w:t>Objetivos:</w:t>
            </w:r>
          </w:p>
          <w:p w:rsidR="00035FF0" w:rsidRPr="00903C8F" w:rsidRDefault="00035FF0" w:rsidP="00215360">
            <w:pPr>
              <w:pStyle w:val="PargrafodaLista"/>
              <w:spacing w:after="0" w:line="240" w:lineRule="auto"/>
              <w:ind w:left="0"/>
              <w:rPr>
                <w:rFonts w:ascii="Verdana" w:hAnsi="Verdana" w:cs="Kalinga"/>
                <w:bCs/>
                <w:sz w:val="17"/>
                <w:szCs w:val="17"/>
              </w:rPr>
            </w:pPr>
          </w:p>
          <w:p w:rsidR="00035FF0" w:rsidRPr="00903C8F" w:rsidRDefault="00035FF0" w:rsidP="00035FF0">
            <w:pPr>
              <w:pStyle w:val="PargrafodaLista"/>
              <w:spacing w:after="0" w:line="240" w:lineRule="auto"/>
              <w:ind w:left="0"/>
              <w:rPr>
                <w:rFonts w:ascii="Verdana" w:hAnsi="Verdana" w:cs="Kalinga"/>
                <w:sz w:val="17"/>
                <w:szCs w:val="17"/>
              </w:rPr>
            </w:pPr>
          </w:p>
        </w:tc>
      </w:tr>
      <w:tr w:rsidR="00035FF0" w:rsidRPr="00903C8F" w:rsidTr="00F97A35">
        <w:trPr>
          <w:trHeight w:val="794"/>
        </w:trPr>
        <w:tc>
          <w:tcPr>
            <w:tcW w:w="9334" w:type="dxa"/>
            <w:vAlign w:val="center"/>
          </w:tcPr>
          <w:p w:rsidR="00035FF0" w:rsidRPr="00903C8F" w:rsidRDefault="00035FF0" w:rsidP="00215360">
            <w:pPr>
              <w:pStyle w:val="PargrafodaLista"/>
              <w:spacing w:after="0" w:line="240" w:lineRule="auto"/>
              <w:ind w:left="0"/>
              <w:rPr>
                <w:rFonts w:ascii="Verdana" w:hAnsi="Verdana" w:cs="Kalinga"/>
                <w:b/>
                <w:bCs/>
                <w:sz w:val="17"/>
                <w:szCs w:val="17"/>
              </w:rPr>
            </w:pPr>
            <w:r w:rsidRPr="00903C8F">
              <w:rPr>
                <w:rFonts w:ascii="Verdana" w:hAnsi="Verdana" w:cs="Kalinga"/>
                <w:b/>
                <w:bCs/>
                <w:sz w:val="17"/>
                <w:szCs w:val="17"/>
              </w:rPr>
              <w:t>Atividades a serem realizadas:</w:t>
            </w:r>
          </w:p>
          <w:p w:rsidR="00035FF0" w:rsidRPr="00903C8F" w:rsidRDefault="00035FF0" w:rsidP="00215360">
            <w:pPr>
              <w:pStyle w:val="PargrafodaLista"/>
              <w:spacing w:after="0" w:line="240" w:lineRule="auto"/>
              <w:ind w:left="0"/>
              <w:rPr>
                <w:rFonts w:ascii="Verdana" w:hAnsi="Verdana" w:cs="Kalinga"/>
                <w:bCs/>
                <w:sz w:val="17"/>
                <w:szCs w:val="17"/>
              </w:rPr>
            </w:pPr>
          </w:p>
          <w:p w:rsidR="00035FF0" w:rsidRPr="00903C8F" w:rsidRDefault="00035FF0" w:rsidP="00215360">
            <w:pPr>
              <w:pStyle w:val="PargrafodaLista"/>
              <w:spacing w:after="0" w:line="240" w:lineRule="auto"/>
              <w:ind w:left="0"/>
              <w:rPr>
                <w:rFonts w:ascii="Verdana" w:hAnsi="Verdana" w:cs="Kalinga"/>
                <w:sz w:val="17"/>
                <w:szCs w:val="17"/>
              </w:rPr>
            </w:pPr>
          </w:p>
        </w:tc>
      </w:tr>
      <w:tr w:rsidR="00035FF0" w:rsidRPr="00903C8F" w:rsidTr="00F97A35">
        <w:trPr>
          <w:trHeight w:val="794"/>
        </w:trPr>
        <w:tc>
          <w:tcPr>
            <w:tcW w:w="9334" w:type="dxa"/>
            <w:vAlign w:val="center"/>
          </w:tcPr>
          <w:p w:rsidR="00035FF0" w:rsidRPr="00903C8F" w:rsidRDefault="00035FF0" w:rsidP="00215360">
            <w:pPr>
              <w:pStyle w:val="PargrafodaLista"/>
              <w:spacing w:after="0" w:line="240" w:lineRule="auto"/>
              <w:ind w:left="0"/>
              <w:rPr>
                <w:rStyle w:val="RefernciaSutil"/>
                <w:rFonts w:ascii="Verdana" w:hAnsi="Verdana"/>
                <w:b/>
                <w:smallCaps w:val="0"/>
                <w:color w:val="auto"/>
                <w:sz w:val="17"/>
                <w:szCs w:val="17"/>
                <w:u w:val="none"/>
              </w:rPr>
            </w:pPr>
            <w:r w:rsidRPr="00903C8F">
              <w:rPr>
                <w:rStyle w:val="RefernciaSutil"/>
                <w:rFonts w:ascii="Verdana" w:hAnsi="Verdana"/>
                <w:b/>
                <w:smallCaps w:val="0"/>
                <w:color w:val="auto"/>
                <w:sz w:val="17"/>
                <w:szCs w:val="17"/>
                <w:u w:val="none"/>
              </w:rPr>
              <w:t>Cronograma:</w:t>
            </w:r>
          </w:p>
          <w:p w:rsidR="00035FF0" w:rsidRPr="00903C8F" w:rsidRDefault="00035FF0" w:rsidP="00215360">
            <w:pPr>
              <w:pStyle w:val="PargrafodaLista"/>
              <w:spacing w:after="0" w:line="240" w:lineRule="auto"/>
              <w:ind w:left="0"/>
              <w:rPr>
                <w:rStyle w:val="RefernciaSutil"/>
                <w:rFonts w:ascii="Verdana" w:hAnsi="Verdana"/>
                <w:smallCaps w:val="0"/>
                <w:color w:val="auto"/>
                <w:sz w:val="17"/>
                <w:szCs w:val="17"/>
                <w:u w:val="none"/>
              </w:rPr>
            </w:pPr>
          </w:p>
          <w:p w:rsidR="00035FF0" w:rsidRPr="00903C8F" w:rsidRDefault="00035FF0" w:rsidP="00215360">
            <w:pPr>
              <w:pStyle w:val="PargrafodaLista"/>
              <w:spacing w:after="0" w:line="240" w:lineRule="auto"/>
              <w:ind w:left="0"/>
              <w:rPr>
                <w:rStyle w:val="RefernciaSutil"/>
                <w:rFonts w:ascii="Verdana" w:hAnsi="Verdana"/>
                <w:smallCaps w:val="0"/>
                <w:color w:val="auto"/>
                <w:sz w:val="17"/>
                <w:szCs w:val="17"/>
                <w:u w:val="none"/>
              </w:rPr>
            </w:pPr>
          </w:p>
        </w:tc>
      </w:tr>
    </w:tbl>
    <w:p w:rsidR="00035FF0" w:rsidRPr="001D4FA4" w:rsidRDefault="00035FF0" w:rsidP="00035FF0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1D4FA4" w:rsidRPr="00903C8F" w:rsidRDefault="001D4FA4" w:rsidP="00035FF0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</w:p>
    <w:p w:rsidR="003A5632" w:rsidRDefault="003A5632" w:rsidP="003A5632">
      <w:pPr>
        <w:spacing w:after="120" w:line="360" w:lineRule="auto"/>
        <w:jc w:val="both"/>
        <w:rPr>
          <w:rStyle w:val="RefernciaSutil"/>
          <w:rFonts w:ascii="Verdana" w:hAnsi="Verdana"/>
          <w:b/>
          <w:smallCaps w:val="0"/>
          <w:color w:val="auto"/>
          <w:sz w:val="17"/>
          <w:szCs w:val="17"/>
          <w:u w:val="none"/>
        </w:rPr>
      </w:pPr>
      <w:r w:rsidRPr="003A5632">
        <w:rPr>
          <w:rStyle w:val="RefernciaSutil"/>
          <w:rFonts w:ascii="Verdana" w:hAnsi="Verdana"/>
          <w:b/>
          <w:smallCaps w:val="0"/>
          <w:color w:val="auto"/>
          <w:sz w:val="17"/>
          <w:szCs w:val="17"/>
          <w:u w:val="none"/>
        </w:rPr>
        <w:t xml:space="preserve">Caso a disciplina supracitada, sob minha responsabilidade, não seja contemplada com a bolsa do Programa de Monitoria do IAU, </w:t>
      </w:r>
      <w:r>
        <w:rPr>
          <w:rStyle w:val="RefernciaSutil"/>
          <w:rFonts w:ascii="Verdana" w:hAnsi="Verdana"/>
          <w:b/>
          <w:smallCaps w:val="0"/>
          <w:color w:val="auto"/>
          <w:sz w:val="17"/>
          <w:szCs w:val="17"/>
          <w:u w:val="none"/>
        </w:rPr>
        <w:t>declaro que:</w:t>
      </w:r>
    </w:p>
    <w:p w:rsidR="003A5632" w:rsidRDefault="003A5632" w:rsidP="003A5632">
      <w:pPr>
        <w:spacing w:after="0" w:line="360" w:lineRule="auto"/>
        <w:jc w:val="both"/>
        <w:rPr>
          <w:rStyle w:val="RefernciaSutil"/>
          <w:rFonts w:ascii="Verdana" w:hAnsi="Verdana"/>
          <w:b/>
          <w:smallCaps w:val="0"/>
          <w:color w:val="auto"/>
          <w:sz w:val="17"/>
          <w:szCs w:val="17"/>
          <w:u w:val="none"/>
        </w:rPr>
      </w:pPr>
      <w:proofErr w:type="gramStart"/>
      <w:r>
        <w:rPr>
          <w:rStyle w:val="RefernciaSutil"/>
          <w:rFonts w:ascii="Verdana" w:hAnsi="Verdana"/>
          <w:b/>
          <w:smallCaps w:val="0"/>
          <w:color w:val="auto"/>
          <w:sz w:val="17"/>
          <w:szCs w:val="17"/>
          <w:u w:val="none"/>
        </w:rPr>
        <w:t xml:space="preserve">(  </w:t>
      </w:r>
      <w:proofErr w:type="gramEnd"/>
      <w:r>
        <w:rPr>
          <w:rStyle w:val="RefernciaSutil"/>
          <w:rFonts w:ascii="Verdana" w:hAnsi="Verdana"/>
          <w:b/>
          <w:smallCaps w:val="0"/>
          <w:color w:val="auto"/>
          <w:sz w:val="17"/>
          <w:szCs w:val="17"/>
          <w:u w:val="none"/>
        </w:rPr>
        <w:t xml:space="preserve"> ) tenho interesse em ter um monitor(a) voluntário.</w:t>
      </w:r>
    </w:p>
    <w:p w:rsidR="003A5632" w:rsidRPr="003A5632" w:rsidRDefault="003A5632" w:rsidP="003A5632">
      <w:pPr>
        <w:spacing w:after="0" w:line="360" w:lineRule="auto"/>
        <w:jc w:val="both"/>
        <w:rPr>
          <w:rStyle w:val="RefernciaSutil"/>
          <w:rFonts w:ascii="Verdana" w:hAnsi="Verdana"/>
          <w:b/>
          <w:smallCaps w:val="0"/>
          <w:color w:val="auto"/>
          <w:sz w:val="17"/>
          <w:szCs w:val="17"/>
          <w:u w:val="none"/>
        </w:rPr>
      </w:pPr>
      <w:proofErr w:type="gramStart"/>
      <w:r>
        <w:rPr>
          <w:rStyle w:val="RefernciaSutil"/>
          <w:rFonts w:ascii="Verdana" w:hAnsi="Verdana"/>
          <w:b/>
          <w:smallCaps w:val="0"/>
          <w:color w:val="auto"/>
          <w:sz w:val="17"/>
          <w:szCs w:val="17"/>
          <w:u w:val="none"/>
        </w:rPr>
        <w:t xml:space="preserve">(  </w:t>
      </w:r>
      <w:proofErr w:type="gramEnd"/>
      <w:r>
        <w:rPr>
          <w:rStyle w:val="RefernciaSutil"/>
          <w:rFonts w:ascii="Verdana" w:hAnsi="Verdana"/>
          <w:b/>
          <w:smallCaps w:val="0"/>
          <w:color w:val="auto"/>
          <w:sz w:val="17"/>
          <w:szCs w:val="17"/>
          <w:u w:val="none"/>
        </w:rPr>
        <w:t xml:space="preserve"> ) não tenho interesse em ter um monitor(a) voluntário.</w:t>
      </w:r>
    </w:p>
    <w:p w:rsidR="00215360" w:rsidRDefault="00215360" w:rsidP="00903C8F">
      <w:pPr>
        <w:spacing w:after="0" w:line="240" w:lineRule="auto"/>
        <w:rPr>
          <w:rFonts w:ascii="Verdana" w:hAnsi="Verdana"/>
          <w:b/>
          <w:sz w:val="17"/>
          <w:szCs w:val="17"/>
        </w:rPr>
      </w:pPr>
    </w:p>
    <w:p w:rsidR="003A5632" w:rsidRDefault="003A5632" w:rsidP="003A5632">
      <w:pPr>
        <w:spacing w:after="0" w:line="240" w:lineRule="auto"/>
        <w:rPr>
          <w:rFonts w:ascii="Verdana" w:hAnsi="Verdana"/>
          <w:b/>
          <w:sz w:val="17"/>
          <w:szCs w:val="17"/>
        </w:rPr>
      </w:pPr>
    </w:p>
    <w:p w:rsidR="003A5632" w:rsidRPr="00903C8F" w:rsidRDefault="003A5632" w:rsidP="003A5632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903C8F">
        <w:rPr>
          <w:rFonts w:ascii="Verdana" w:hAnsi="Verdana"/>
          <w:b/>
          <w:sz w:val="17"/>
          <w:szCs w:val="17"/>
        </w:rPr>
        <w:t>São Carlos, ______/________/20</w:t>
      </w:r>
      <w:r w:rsidR="00A11FFD">
        <w:rPr>
          <w:rFonts w:ascii="Verdana" w:hAnsi="Verdana"/>
          <w:b/>
          <w:sz w:val="17"/>
          <w:szCs w:val="17"/>
        </w:rPr>
        <w:t>__</w:t>
      </w:r>
      <w:r w:rsidRPr="00903C8F">
        <w:rPr>
          <w:rFonts w:ascii="Verdana" w:hAnsi="Verdana"/>
          <w:b/>
          <w:sz w:val="17"/>
          <w:szCs w:val="17"/>
        </w:rPr>
        <w:t>.</w:t>
      </w:r>
    </w:p>
    <w:p w:rsidR="003A5632" w:rsidRDefault="003A5632" w:rsidP="00903C8F">
      <w:pPr>
        <w:spacing w:after="0" w:line="240" w:lineRule="auto"/>
        <w:rPr>
          <w:rFonts w:ascii="Verdana" w:hAnsi="Verdana"/>
          <w:b/>
          <w:sz w:val="17"/>
          <w:szCs w:val="17"/>
        </w:rPr>
      </w:pPr>
    </w:p>
    <w:p w:rsidR="003A5632" w:rsidRDefault="003A5632" w:rsidP="00903C8F">
      <w:pPr>
        <w:spacing w:after="0" w:line="240" w:lineRule="auto"/>
        <w:rPr>
          <w:rFonts w:ascii="Verdana" w:hAnsi="Verdana"/>
          <w:b/>
          <w:sz w:val="17"/>
          <w:szCs w:val="17"/>
        </w:rPr>
      </w:pPr>
    </w:p>
    <w:p w:rsidR="00903C8F" w:rsidRPr="00903C8F" w:rsidRDefault="00903C8F" w:rsidP="00903C8F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903C8F">
        <w:rPr>
          <w:rFonts w:ascii="Verdana" w:hAnsi="Verdana"/>
          <w:b/>
          <w:sz w:val="17"/>
          <w:szCs w:val="17"/>
        </w:rPr>
        <w:t>D</w:t>
      </w:r>
      <w:r w:rsidR="001D4FA4" w:rsidRPr="00903C8F">
        <w:rPr>
          <w:rFonts w:ascii="Verdana" w:hAnsi="Verdana"/>
          <w:b/>
          <w:sz w:val="17"/>
          <w:szCs w:val="17"/>
        </w:rPr>
        <w:t>ocente-supervisor</w:t>
      </w:r>
      <w:r w:rsidRPr="00903C8F">
        <w:rPr>
          <w:rFonts w:ascii="Verdana" w:hAnsi="Verdana"/>
          <w:b/>
          <w:sz w:val="17"/>
          <w:szCs w:val="17"/>
        </w:rPr>
        <w:t>: ________________________________.</w:t>
      </w:r>
    </w:p>
    <w:p w:rsidR="001D4FA4" w:rsidRPr="00903C8F" w:rsidRDefault="001D4FA4" w:rsidP="00035FF0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</w:p>
    <w:p w:rsidR="001D4FA4" w:rsidRPr="00903C8F" w:rsidRDefault="001D4FA4" w:rsidP="00035FF0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</w:p>
    <w:p w:rsidR="003A5632" w:rsidRDefault="003A5632" w:rsidP="00035FF0">
      <w:pPr>
        <w:spacing w:after="0" w:line="240" w:lineRule="auto"/>
        <w:rPr>
          <w:rStyle w:val="RefernciaSutil"/>
          <w:rFonts w:ascii="Verdana" w:hAnsi="Verdana"/>
          <w:b/>
          <w:smallCaps w:val="0"/>
          <w:color w:val="auto"/>
          <w:sz w:val="17"/>
          <w:szCs w:val="17"/>
          <w:u w:val="none"/>
        </w:rPr>
      </w:pPr>
    </w:p>
    <w:sectPr w:rsidR="003A5632" w:rsidSect="00525124">
      <w:headerReference w:type="default" r:id="rId8"/>
      <w:footerReference w:type="default" r:id="rId9"/>
      <w:pgSz w:w="11906" w:h="16838"/>
      <w:pgMar w:top="2410" w:right="1134" w:bottom="1843" w:left="13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76" w:rsidRDefault="00ED3176" w:rsidP="00AE329F">
      <w:pPr>
        <w:spacing w:after="0" w:line="240" w:lineRule="auto"/>
      </w:pPr>
      <w:r>
        <w:separator/>
      </w:r>
    </w:p>
  </w:endnote>
  <w:endnote w:type="continuationSeparator" w:id="0">
    <w:p w:rsidR="00ED3176" w:rsidRDefault="00ED3176" w:rsidP="00A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linga">
    <w:altName w:val="Bahnschrift Light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60" w:rsidRPr="003D08D7" w:rsidRDefault="00215360" w:rsidP="00525124">
    <w:pPr>
      <w:pStyle w:val="Rodap"/>
      <w:tabs>
        <w:tab w:val="left" w:pos="0"/>
      </w:tabs>
      <w:ind w:hanging="110"/>
      <w:rPr>
        <w:rFonts w:ascii="Franklin Gothic Medium" w:hAnsi="Franklin Gothic Medium"/>
        <w:sz w:val="14"/>
        <w:szCs w:val="14"/>
      </w:rPr>
    </w:pPr>
    <w:proofErr w:type="gramStart"/>
    <w:r w:rsidRPr="00676A6A">
      <w:rPr>
        <w:rFonts w:ascii="Franklin Gothic Heavy" w:hAnsi="Franklin Gothic Heavy"/>
        <w:sz w:val="14"/>
        <w:szCs w:val="14"/>
      </w:rPr>
      <w:t>www.iau.usp.br</w:t>
    </w:r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r>
      <w:rPr>
        <w:rFonts w:ascii="Franklin Gothic Medium" w:hAnsi="Franklin Gothic Medium"/>
        <w:sz w:val="14"/>
        <w:szCs w:val="14"/>
      </w:rPr>
      <w:tab/>
    </w:r>
    <w:proofErr w:type="gramEnd"/>
    <w:r w:rsidRPr="00676A6A">
      <w:rPr>
        <w:rFonts w:ascii="Franklin Gothic Medium" w:hAnsi="Franklin Gothic Medium"/>
        <w:spacing w:val="4"/>
        <w:sz w:val="14"/>
        <w:szCs w:val="14"/>
      </w:rPr>
      <w:t>av. trabalhador sãocarlense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cep 13566-590 | cp 31 | são carlos sp brasil | +55 (16) 3373-9311/3373-9310 (fax)</w:t>
    </w:r>
  </w:p>
  <w:p w:rsidR="00215360" w:rsidRDefault="002153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76" w:rsidRDefault="00ED3176" w:rsidP="00AE329F">
      <w:pPr>
        <w:spacing w:after="0" w:line="240" w:lineRule="auto"/>
      </w:pPr>
      <w:r>
        <w:separator/>
      </w:r>
    </w:p>
  </w:footnote>
  <w:footnote w:type="continuationSeparator" w:id="0">
    <w:p w:rsidR="00ED3176" w:rsidRDefault="00ED3176" w:rsidP="00AE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60" w:rsidRDefault="00215360" w:rsidP="00525124">
    <w:pPr>
      <w:pStyle w:val="Cabealho"/>
      <w:ind w:left="-550" w:firstLine="55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5A6AF" wp14:editId="77187E1C">
              <wp:simplePos x="0" y="0"/>
              <wp:positionH relativeFrom="column">
                <wp:posOffset>2381250</wp:posOffset>
              </wp:positionH>
              <wp:positionV relativeFrom="paragraph">
                <wp:posOffset>13335</wp:posOffset>
              </wp:positionV>
              <wp:extent cx="36766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5360" w:rsidRPr="00F71476" w:rsidRDefault="00215360" w:rsidP="00903C8F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</w:rPr>
                          </w:pPr>
                          <w:r w:rsidRPr="00F71476">
                            <w:rPr>
                              <w:rFonts w:ascii="Verdana" w:hAnsi="Verdana"/>
                              <w:b/>
                            </w:rPr>
                            <w:t>PROGRAMA DE MONITORIA DO IAU</w:t>
                          </w:r>
                        </w:p>
                        <w:p w:rsidR="00215360" w:rsidRPr="00F71476" w:rsidRDefault="00215360" w:rsidP="00F71476">
                          <w:pPr>
                            <w:spacing w:after="120"/>
                            <w:jc w:val="right"/>
                            <w:rPr>
                              <w:rFonts w:ascii="Verdana" w:hAnsi="Verdana"/>
                              <w:b/>
                            </w:rPr>
                          </w:pPr>
                          <w:r w:rsidRPr="00F71476">
                            <w:rPr>
                              <w:rFonts w:ascii="Verdana" w:hAnsi="Verdana"/>
                              <w:b/>
                            </w:rPr>
                            <w:t>EDITAL 01/20</w:t>
                          </w:r>
                          <w:r w:rsidR="003A5632" w:rsidRPr="00F71476">
                            <w:rPr>
                              <w:rFonts w:ascii="Verdana" w:hAnsi="Verdana"/>
                              <w:b/>
                            </w:rPr>
                            <w:t>2</w:t>
                          </w:r>
                          <w:r w:rsidR="0037793C">
                            <w:rPr>
                              <w:rFonts w:ascii="Verdana" w:hAnsi="Verdana"/>
                              <w:b/>
                            </w:rPr>
                            <w:t>4</w:t>
                          </w:r>
                          <w:r w:rsidR="00F71476" w:rsidRPr="00F71476">
                            <w:rPr>
                              <w:rFonts w:ascii="Verdana" w:hAnsi="Verdana"/>
                              <w:b/>
                            </w:rPr>
                            <w:t xml:space="preserve"> - </w:t>
                          </w:r>
                          <w:r w:rsidRPr="00F71476">
                            <w:rPr>
                              <w:rFonts w:ascii="Verdana" w:hAnsi="Verdana"/>
                              <w:b/>
                            </w:rPr>
                            <w:t>Anexo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45A6A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87.5pt;margin-top:1.05pt;width:28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" stroked="f">
              <v:textbox style="mso-fit-shape-to-text:t">
                <w:txbxContent>
                  <w:p w:rsidR="00215360" w:rsidRPr="00F71476" w:rsidRDefault="00215360" w:rsidP="00903C8F">
                    <w:pPr>
                      <w:spacing w:after="0"/>
                      <w:jc w:val="right"/>
                      <w:rPr>
                        <w:rFonts w:ascii="Verdana" w:hAnsi="Verdana"/>
                        <w:b/>
                      </w:rPr>
                    </w:pPr>
                    <w:r w:rsidRPr="00F71476">
                      <w:rPr>
                        <w:rFonts w:ascii="Verdana" w:hAnsi="Verdana"/>
                        <w:b/>
                      </w:rPr>
                      <w:t>PROGRAMA DE MONITORIA DO IAU</w:t>
                    </w:r>
                  </w:p>
                  <w:p w:rsidR="00215360" w:rsidRPr="00F71476" w:rsidRDefault="00215360" w:rsidP="00F71476">
                    <w:pPr>
                      <w:spacing w:after="120"/>
                      <w:jc w:val="right"/>
                      <w:rPr>
                        <w:rFonts w:ascii="Verdana" w:hAnsi="Verdana"/>
                        <w:b/>
                      </w:rPr>
                    </w:pPr>
                    <w:r w:rsidRPr="00F71476">
                      <w:rPr>
                        <w:rFonts w:ascii="Verdana" w:hAnsi="Verdana"/>
                        <w:b/>
                      </w:rPr>
                      <w:t>EDITAL 01/20</w:t>
                    </w:r>
                    <w:r w:rsidR="003A5632" w:rsidRPr="00F71476">
                      <w:rPr>
                        <w:rFonts w:ascii="Verdana" w:hAnsi="Verdana"/>
                        <w:b/>
                      </w:rPr>
                      <w:t>2</w:t>
                    </w:r>
                    <w:r w:rsidR="0037793C">
                      <w:rPr>
                        <w:rFonts w:ascii="Verdana" w:hAnsi="Verdana"/>
                        <w:b/>
                      </w:rPr>
                      <w:t>4</w:t>
                    </w:r>
                    <w:r w:rsidR="00F71476" w:rsidRPr="00F71476">
                      <w:rPr>
                        <w:rFonts w:ascii="Verdana" w:hAnsi="Verdana"/>
                        <w:b/>
                      </w:rPr>
                      <w:t xml:space="preserve"> - </w:t>
                    </w:r>
                    <w:r w:rsidRPr="00F71476">
                      <w:rPr>
                        <w:rFonts w:ascii="Verdana" w:hAnsi="Verdana"/>
                        <w:b/>
                      </w:rPr>
                      <w:t>Anexo 1</w:t>
                    </w:r>
                  </w:p>
                </w:txbxContent>
              </v:textbox>
            </v:shape>
          </w:pict>
        </mc:Fallback>
      </mc:AlternateContent>
    </w:r>
    <w:r w:rsidR="00E3440A">
      <w:rPr>
        <w:noProof/>
        <w:lang w:eastAsia="pt-BR"/>
      </w:rPr>
      <w:drawing>
        <wp:inline distT="0" distB="0" distL="0" distR="0" wp14:anchorId="1E5C65D6" wp14:editId="59BB7338">
          <wp:extent cx="2114550" cy="723900"/>
          <wp:effectExtent l="0" t="0" r="0" b="0"/>
          <wp:docPr id="3" name="Imagem 3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</w:t>
    </w:r>
  </w:p>
  <w:p w:rsidR="00215360" w:rsidRDefault="002153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3656"/>
    <w:multiLevelType w:val="hybridMultilevel"/>
    <w:tmpl w:val="9B9EA754"/>
    <w:lvl w:ilvl="0" w:tplc="310881B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3F49"/>
    <w:multiLevelType w:val="hybridMultilevel"/>
    <w:tmpl w:val="20FA68A6"/>
    <w:lvl w:ilvl="0" w:tplc="0416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B7C0041"/>
    <w:multiLevelType w:val="hybridMultilevel"/>
    <w:tmpl w:val="F9BC6BC2"/>
    <w:lvl w:ilvl="0" w:tplc="0416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3D511446"/>
    <w:multiLevelType w:val="hybridMultilevel"/>
    <w:tmpl w:val="42BEF946"/>
    <w:lvl w:ilvl="0" w:tplc="2E26F51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57CE4CBF"/>
    <w:multiLevelType w:val="hybridMultilevel"/>
    <w:tmpl w:val="EBD4B7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B248C"/>
    <w:multiLevelType w:val="hybridMultilevel"/>
    <w:tmpl w:val="68644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57751"/>
    <w:multiLevelType w:val="multilevel"/>
    <w:tmpl w:val="454E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B9"/>
    <w:rsid w:val="0000179F"/>
    <w:rsid w:val="0000468A"/>
    <w:rsid w:val="0002709D"/>
    <w:rsid w:val="00034FAD"/>
    <w:rsid w:val="00035FF0"/>
    <w:rsid w:val="0004582B"/>
    <w:rsid w:val="0004683F"/>
    <w:rsid w:val="00051654"/>
    <w:rsid w:val="00055773"/>
    <w:rsid w:val="00062DDA"/>
    <w:rsid w:val="00065999"/>
    <w:rsid w:val="000741E2"/>
    <w:rsid w:val="00074CDF"/>
    <w:rsid w:val="00080FBF"/>
    <w:rsid w:val="00090297"/>
    <w:rsid w:val="00094434"/>
    <w:rsid w:val="0009561A"/>
    <w:rsid w:val="000B29B2"/>
    <w:rsid w:val="000B644D"/>
    <w:rsid w:val="000B725D"/>
    <w:rsid w:val="000C76EA"/>
    <w:rsid w:val="000E731E"/>
    <w:rsid w:val="000E762C"/>
    <w:rsid w:val="000F13AB"/>
    <w:rsid w:val="000F16D4"/>
    <w:rsid w:val="000F256B"/>
    <w:rsid w:val="000F4A79"/>
    <w:rsid w:val="00101960"/>
    <w:rsid w:val="00102112"/>
    <w:rsid w:val="001034B4"/>
    <w:rsid w:val="00106400"/>
    <w:rsid w:val="0010666D"/>
    <w:rsid w:val="00111AA4"/>
    <w:rsid w:val="00117578"/>
    <w:rsid w:val="0012176D"/>
    <w:rsid w:val="00125D83"/>
    <w:rsid w:val="001352FC"/>
    <w:rsid w:val="00144FB3"/>
    <w:rsid w:val="00156EC7"/>
    <w:rsid w:val="00160D3B"/>
    <w:rsid w:val="001716B2"/>
    <w:rsid w:val="0017600C"/>
    <w:rsid w:val="00180B7C"/>
    <w:rsid w:val="00184EF5"/>
    <w:rsid w:val="00185BC9"/>
    <w:rsid w:val="001B3E5D"/>
    <w:rsid w:val="001B59E5"/>
    <w:rsid w:val="001D23C4"/>
    <w:rsid w:val="001D2A1B"/>
    <w:rsid w:val="001D4FA4"/>
    <w:rsid w:val="001E5357"/>
    <w:rsid w:val="001E6716"/>
    <w:rsid w:val="001F2AAE"/>
    <w:rsid w:val="001F2DF8"/>
    <w:rsid w:val="001F7554"/>
    <w:rsid w:val="00203109"/>
    <w:rsid w:val="0020535F"/>
    <w:rsid w:val="00207A42"/>
    <w:rsid w:val="00215360"/>
    <w:rsid w:val="00216E03"/>
    <w:rsid w:val="00223482"/>
    <w:rsid w:val="00227AF9"/>
    <w:rsid w:val="00231FB8"/>
    <w:rsid w:val="0023624A"/>
    <w:rsid w:val="00236B71"/>
    <w:rsid w:val="0025263E"/>
    <w:rsid w:val="0025465F"/>
    <w:rsid w:val="002634A4"/>
    <w:rsid w:val="00264F61"/>
    <w:rsid w:val="00265E35"/>
    <w:rsid w:val="00267BE3"/>
    <w:rsid w:val="00267E29"/>
    <w:rsid w:val="00270EED"/>
    <w:rsid w:val="00273807"/>
    <w:rsid w:val="002879EA"/>
    <w:rsid w:val="00293C19"/>
    <w:rsid w:val="002B5B02"/>
    <w:rsid w:val="002C6426"/>
    <w:rsid w:val="002D2B19"/>
    <w:rsid w:val="002D6984"/>
    <w:rsid w:val="002F0566"/>
    <w:rsid w:val="002F6DE2"/>
    <w:rsid w:val="00304447"/>
    <w:rsid w:val="00314B2C"/>
    <w:rsid w:val="0033330B"/>
    <w:rsid w:val="003409AA"/>
    <w:rsid w:val="00353E0E"/>
    <w:rsid w:val="00357143"/>
    <w:rsid w:val="00364256"/>
    <w:rsid w:val="0037793C"/>
    <w:rsid w:val="00382C4F"/>
    <w:rsid w:val="00394814"/>
    <w:rsid w:val="0039706D"/>
    <w:rsid w:val="003A06D5"/>
    <w:rsid w:val="003A2926"/>
    <w:rsid w:val="003A5632"/>
    <w:rsid w:val="003C05A8"/>
    <w:rsid w:val="003C77AF"/>
    <w:rsid w:val="003D08D7"/>
    <w:rsid w:val="003D212A"/>
    <w:rsid w:val="003E6E0B"/>
    <w:rsid w:val="003E78D6"/>
    <w:rsid w:val="003F34CB"/>
    <w:rsid w:val="00404C60"/>
    <w:rsid w:val="00417AA1"/>
    <w:rsid w:val="004205B9"/>
    <w:rsid w:val="00435396"/>
    <w:rsid w:val="0044047A"/>
    <w:rsid w:val="00455B56"/>
    <w:rsid w:val="00467553"/>
    <w:rsid w:val="00474792"/>
    <w:rsid w:val="004862DF"/>
    <w:rsid w:val="004A6060"/>
    <w:rsid w:val="004B6707"/>
    <w:rsid w:val="004C0A0E"/>
    <w:rsid w:val="004C3B5F"/>
    <w:rsid w:val="004C5FBB"/>
    <w:rsid w:val="004D323D"/>
    <w:rsid w:val="004E5F7C"/>
    <w:rsid w:val="004F030E"/>
    <w:rsid w:val="004F3412"/>
    <w:rsid w:val="005079A1"/>
    <w:rsid w:val="00511A8B"/>
    <w:rsid w:val="00525124"/>
    <w:rsid w:val="005255FA"/>
    <w:rsid w:val="00525962"/>
    <w:rsid w:val="005325F5"/>
    <w:rsid w:val="005348A8"/>
    <w:rsid w:val="005409DA"/>
    <w:rsid w:val="00550E85"/>
    <w:rsid w:val="00556993"/>
    <w:rsid w:val="00564087"/>
    <w:rsid w:val="00565715"/>
    <w:rsid w:val="00571278"/>
    <w:rsid w:val="005818BC"/>
    <w:rsid w:val="00583315"/>
    <w:rsid w:val="00584788"/>
    <w:rsid w:val="00590174"/>
    <w:rsid w:val="00593060"/>
    <w:rsid w:val="005933C2"/>
    <w:rsid w:val="005A721A"/>
    <w:rsid w:val="005B192B"/>
    <w:rsid w:val="005C0A49"/>
    <w:rsid w:val="005C3615"/>
    <w:rsid w:val="005D5B2F"/>
    <w:rsid w:val="005E7124"/>
    <w:rsid w:val="0062734A"/>
    <w:rsid w:val="00651587"/>
    <w:rsid w:val="006546AF"/>
    <w:rsid w:val="006626FD"/>
    <w:rsid w:val="00662DE8"/>
    <w:rsid w:val="00664EB7"/>
    <w:rsid w:val="00665481"/>
    <w:rsid w:val="006764FC"/>
    <w:rsid w:val="00676A6A"/>
    <w:rsid w:val="006841F9"/>
    <w:rsid w:val="006845E7"/>
    <w:rsid w:val="006A2539"/>
    <w:rsid w:val="006B0F35"/>
    <w:rsid w:val="006B123F"/>
    <w:rsid w:val="006B7307"/>
    <w:rsid w:val="006C22B7"/>
    <w:rsid w:val="006C3296"/>
    <w:rsid w:val="006E03CD"/>
    <w:rsid w:val="006F0234"/>
    <w:rsid w:val="006F1E34"/>
    <w:rsid w:val="006F7786"/>
    <w:rsid w:val="006F79C5"/>
    <w:rsid w:val="007058E3"/>
    <w:rsid w:val="00713456"/>
    <w:rsid w:val="00722E43"/>
    <w:rsid w:val="00747044"/>
    <w:rsid w:val="00754AD0"/>
    <w:rsid w:val="007560B6"/>
    <w:rsid w:val="00757C5A"/>
    <w:rsid w:val="007625F9"/>
    <w:rsid w:val="00770FDC"/>
    <w:rsid w:val="00773843"/>
    <w:rsid w:val="007775B9"/>
    <w:rsid w:val="00792819"/>
    <w:rsid w:val="0079282B"/>
    <w:rsid w:val="00797984"/>
    <w:rsid w:val="007A135E"/>
    <w:rsid w:val="007B3239"/>
    <w:rsid w:val="007C5103"/>
    <w:rsid w:val="007D0608"/>
    <w:rsid w:val="007D5856"/>
    <w:rsid w:val="007E232E"/>
    <w:rsid w:val="007F7E2D"/>
    <w:rsid w:val="00801754"/>
    <w:rsid w:val="00801C43"/>
    <w:rsid w:val="00805632"/>
    <w:rsid w:val="00805AAC"/>
    <w:rsid w:val="0080631C"/>
    <w:rsid w:val="008253AB"/>
    <w:rsid w:val="0082694D"/>
    <w:rsid w:val="00861772"/>
    <w:rsid w:val="008669BD"/>
    <w:rsid w:val="008A0FCE"/>
    <w:rsid w:val="008B66AF"/>
    <w:rsid w:val="008B6F6B"/>
    <w:rsid w:val="008C2D32"/>
    <w:rsid w:val="008D59EF"/>
    <w:rsid w:val="008D5C44"/>
    <w:rsid w:val="008E139C"/>
    <w:rsid w:val="008E5A82"/>
    <w:rsid w:val="00903093"/>
    <w:rsid w:val="00903C8F"/>
    <w:rsid w:val="00907D6D"/>
    <w:rsid w:val="00912060"/>
    <w:rsid w:val="00917DB4"/>
    <w:rsid w:val="00917FC7"/>
    <w:rsid w:val="009250BB"/>
    <w:rsid w:val="0093020A"/>
    <w:rsid w:val="0094331C"/>
    <w:rsid w:val="009550B6"/>
    <w:rsid w:val="00956FAF"/>
    <w:rsid w:val="00967825"/>
    <w:rsid w:val="0097420C"/>
    <w:rsid w:val="009745CC"/>
    <w:rsid w:val="00976CF2"/>
    <w:rsid w:val="009775D5"/>
    <w:rsid w:val="00982276"/>
    <w:rsid w:val="009847FB"/>
    <w:rsid w:val="00987F11"/>
    <w:rsid w:val="009B46CA"/>
    <w:rsid w:val="009B676B"/>
    <w:rsid w:val="009C31E5"/>
    <w:rsid w:val="009D5FF9"/>
    <w:rsid w:val="009F2D07"/>
    <w:rsid w:val="009F5474"/>
    <w:rsid w:val="00A06D46"/>
    <w:rsid w:val="00A11FFD"/>
    <w:rsid w:val="00A13635"/>
    <w:rsid w:val="00A1700C"/>
    <w:rsid w:val="00A33891"/>
    <w:rsid w:val="00A60C37"/>
    <w:rsid w:val="00A712B4"/>
    <w:rsid w:val="00A73BB5"/>
    <w:rsid w:val="00A75864"/>
    <w:rsid w:val="00A77272"/>
    <w:rsid w:val="00A804B0"/>
    <w:rsid w:val="00A91E54"/>
    <w:rsid w:val="00A95910"/>
    <w:rsid w:val="00AA6EF2"/>
    <w:rsid w:val="00AB3C1A"/>
    <w:rsid w:val="00AC1053"/>
    <w:rsid w:val="00AC1719"/>
    <w:rsid w:val="00AC7F0A"/>
    <w:rsid w:val="00AD40F4"/>
    <w:rsid w:val="00AE329F"/>
    <w:rsid w:val="00AE3D79"/>
    <w:rsid w:val="00B02407"/>
    <w:rsid w:val="00B26285"/>
    <w:rsid w:val="00B3279B"/>
    <w:rsid w:val="00B51EA2"/>
    <w:rsid w:val="00B522B6"/>
    <w:rsid w:val="00B6055F"/>
    <w:rsid w:val="00B638EE"/>
    <w:rsid w:val="00B71915"/>
    <w:rsid w:val="00B81256"/>
    <w:rsid w:val="00B82456"/>
    <w:rsid w:val="00B84070"/>
    <w:rsid w:val="00BA0D4D"/>
    <w:rsid w:val="00BB3B6C"/>
    <w:rsid w:val="00BC134D"/>
    <w:rsid w:val="00BC4B29"/>
    <w:rsid w:val="00BD1B14"/>
    <w:rsid w:val="00BE7F8C"/>
    <w:rsid w:val="00BF56E1"/>
    <w:rsid w:val="00C02F3B"/>
    <w:rsid w:val="00C03AA6"/>
    <w:rsid w:val="00C078A8"/>
    <w:rsid w:val="00C13592"/>
    <w:rsid w:val="00C366DD"/>
    <w:rsid w:val="00C37FC7"/>
    <w:rsid w:val="00C414AB"/>
    <w:rsid w:val="00C567A7"/>
    <w:rsid w:val="00C570C9"/>
    <w:rsid w:val="00C6380B"/>
    <w:rsid w:val="00C67A35"/>
    <w:rsid w:val="00C90FA7"/>
    <w:rsid w:val="00C97C93"/>
    <w:rsid w:val="00CA0F61"/>
    <w:rsid w:val="00CA1448"/>
    <w:rsid w:val="00CA2AF5"/>
    <w:rsid w:val="00CA3CF5"/>
    <w:rsid w:val="00CA7BBA"/>
    <w:rsid w:val="00CB10FE"/>
    <w:rsid w:val="00CD226C"/>
    <w:rsid w:val="00CF0B0E"/>
    <w:rsid w:val="00CF49AF"/>
    <w:rsid w:val="00CF532E"/>
    <w:rsid w:val="00CF5C8B"/>
    <w:rsid w:val="00D12833"/>
    <w:rsid w:val="00D427D1"/>
    <w:rsid w:val="00D46EA2"/>
    <w:rsid w:val="00D66889"/>
    <w:rsid w:val="00D7456C"/>
    <w:rsid w:val="00D761A1"/>
    <w:rsid w:val="00D9578D"/>
    <w:rsid w:val="00DA7781"/>
    <w:rsid w:val="00DB75B9"/>
    <w:rsid w:val="00DF2D7F"/>
    <w:rsid w:val="00E0129B"/>
    <w:rsid w:val="00E04669"/>
    <w:rsid w:val="00E047C3"/>
    <w:rsid w:val="00E12ADE"/>
    <w:rsid w:val="00E3440A"/>
    <w:rsid w:val="00E4242F"/>
    <w:rsid w:val="00E429EC"/>
    <w:rsid w:val="00E518A1"/>
    <w:rsid w:val="00E52892"/>
    <w:rsid w:val="00E66EA2"/>
    <w:rsid w:val="00E7643F"/>
    <w:rsid w:val="00EA1BF2"/>
    <w:rsid w:val="00EB5666"/>
    <w:rsid w:val="00EB7DF1"/>
    <w:rsid w:val="00EC616F"/>
    <w:rsid w:val="00ED15FA"/>
    <w:rsid w:val="00ED3176"/>
    <w:rsid w:val="00EE305E"/>
    <w:rsid w:val="00EE4451"/>
    <w:rsid w:val="00EE53C5"/>
    <w:rsid w:val="00F00B5F"/>
    <w:rsid w:val="00F1606A"/>
    <w:rsid w:val="00F21EAA"/>
    <w:rsid w:val="00F3402B"/>
    <w:rsid w:val="00F45C48"/>
    <w:rsid w:val="00F5207B"/>
    <w:rsid w:val="00F62332"/>
    <w:rsid w:val="00F67ECD"/>
    <w:rsid w:val="00F71476"/>
    <w:rsid w:val="00F833EB"/>
    <w:rsid w:val="00F97A35"/>
    <w:rsid w:val="00FA0FB8"/>
    <w:rsid w:val="00FA6206"/>
    <w:rsid w:val="00FC0D62"/>
    <w:rsid w:val="00FC4A50"/>
    <w:rsid w:val="00FC4C86"/>
    <w:rsid w:val="00FC5EF6"/>
    <w:rsid w:val="00FD00D3"/>
    <w:rsid w:val="00FD0960"/>
    <w:rsid w:val="00FE128B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8F2AD7-26C9-4AC3-9705-2DD9532C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73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0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D4F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sz w:val="22"/>
      <w:szCs w:val="22"/>
      <w:lang w:eastAsia="en-US"/>
    </w:rPr>
  </w:style>
  <w:style w:type="paragraph" w:styleId="Cabealhodamensagem">
    <w:name w:val="Message Header"/>
    <w:basedOn w:val="Corpodetexto"/>
    <w:link w:val="CabealhodamensagemChar"/>
    <w:rsid w:val="00EA1BF2"/>
    <w:pPr>
      <w:keepLines/>
      <w:tabs>
        <w:tab w:val="left" w:pos="720"/>
      </w:tabs>
      <w:spacing w:after="120" w:line="180" w:lineRule="atLeast"/>
      <w:ind w:left="720" w:hanging="720"/>
      <w:jc w:val="left"/>
    </w:pPr>
    <w:rPr>
      <w:rFonts w:ascii="Arial" w:hAnsi="Arial"/>
      <w:spacing w:val="-5"/>
      <w:sz w:val="20"/>
    </w:rPr>
  </w:style>
  <w:style w:type="character" w:customStyle="1" w:styleId="CabealhodamensagemChar">
    <w:name w:val="Cabeçalho da mensagem Char"/>
    <w:link w:val="Cabealhodamensagem"/>
    <w:rsid w:val="00EA1BF2"/>
    <w:rPr>
      <w:rFonts w:ascii="Arial" w:eastAsia="Times New Roman" w:hAnsi="Arial"/>
      <w:spacing w:val="-5"/>
    </w:rPr>
  </w:style>
  <w:style w:type="character" w:customStyle="1" w:styleId="Ttulodecabedamensagem">
    <w:name w:val="Título de cabeç. da mensagem"/>
    <w:rsid w:val="00EA1BF2"/>
    <w:rPr>
      <w:rFonts w:ascii="Arial Black" w:hAnsi="Arial Black"/>
      <w:spacing w:val="-10"/>
      <w:sz w:val="18"/>
    </w:rPr>
  </w:style>
  <w:style w:type="paragraph" w:customStyle="1" w:styleId="Cabedamensagemantes">
    <w:name w:val="Cabeç. da mensagem antes"/>
    <w:basedOn w:val="Cabealhodamensagem"/>
    <w:next w:val="Cabealhodamensagem"/>
    <w:rsid w:val="00EA1BF2"/>
    <w:pPr>
      <w:spacing w:before="220"/>
    </w:pPr>
  </w:style>
  <w:style w:type="character" w:customStyle="1" w:styleId="CorpodetextoChar">
    <w:name w:val="Corpo de texto Char"/>
    <w:link w:val="Corpodetexto"/>
    <w:rsid w:val="008A0FCE"/>
    <w:rPr>
      <w:rFonts w:ascii="Times New Roman" w:eastAsia="Times New Roman" w:hAnsi="Times New Roman"/>
      <w:sz w:val="24"/>
    </w:rPr>
  </w:style>
  <w:style w:type="paragraph" w:customStyle="1" w:styleId="a1s2">
    <w:name w:val="a1 s2"/>
    <w:basedOn w:val="Normal"/>
    <w:rsid w:val="005640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F49A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CF49AF"/>
    <w:rPr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73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RefernciaSutil">
    <w:name w:val="Subtle Reference"/>
    <w:basedOn w:val="Fontepargpadro"/>
    <w:uiPriority w:val="31"/>
    <w:qFormat/>
    <w:rsid w:val="00805632"/>
    <w:rPr>
      <w:smallCaps/>
      <w:color w:val="C0504D" w:themeColor="accent2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0D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PargrafodaLista">
    <w:name w:val="List Paragraph"/>
    <w:basedOn w:val="Normal"/>
    <w:uiPriority w:val="34"/>
    <w:qFormat/>
    <w:rsid w:val="0094331C"/>
    <w:pPr>
      <w:ind w:left="720"/>
      <w:contextualSpacing/>
    </w:pPr>
  </w:style>
  <w:style w:type="paragraph" w:styleId="Ttulo">
    <w:name w:val="Title"/>
    <w:basedOn w:val="Normal"/>
    <w:link w:val="TtuloChar"/>
    <w:qFormat/>
    <w:rsid w:val="003A292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A2926"/>
    <w:rPr>
      <w:rFonts w:ascii="Times New Roman" w:eastAsia="Times New Roman" w:hAnsi="Times New Roman"/>
      <w:sz w:val="28"/>
      <w:szCs w:val="24"/>
      <w:u w:val="singl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D4FA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sarin\Desktop\modelo_oficio_iau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A9981-A17F-4AF6-A2F7-73EEA945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modelo_oficio_iau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creator>tessarin</dc:creator>
  <cp:lastModifiedBy>Valéria Ferreira Camargo Neves</cp:lastModifiedBy>
  <cp:revision>7</cp:revision>
  <cp:lastPrinted>2019-10-14T17:55:00Z</cp:lastPrinted>
  <dcterms:created xsi:type="dcterms:W3CDTF">2021-11-18T13:19:00Z</dcterms:created>
  <dcterms:modified xsi:type="dcterms:W3CDTF">2023-11-09T20:10:00Z</dcterms:modified>
</cp:coreProperties>
</file>