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E7" w:rsidRDefault="00DF21E7" w:rsidP="002B3EB3">
      <w:pPr>
        <w:shd w:val="clear" w:color="auto" w:fill="FFFFFF"/>
        <w:spacing w:after="0" w:line="240" w:lineRule="auto"/>
        <w:ind w:right="-285"/>
        <w:jc w:val="both"/>
        <w:rPr>
          <w:rFonts w:asciiTheme="minorHAnsi" w:hAnsiTheme="minorHAnsi" w:cstheme="minorHAnsi"/>
        </w:rPr>
      </w:pPr>
    </w:p>
    <w:p w:rsidR="00056B49" w:rsidRPr="00346E8A" w:rsidRDefault="00056B49" w:rsidP="00056B49">
      <w:pPr>
        <w:spacing w:after="0"/>
        <w:rPr>
          <w:rFonts w:ascii="Kalinga" w:hAnsi="Kalinga" w:cs="Kalinga"/>
        </w:rPr>
      </w:pPr>
      <w:r w:rsidRPr="00346E8A">
        <w:rPr>
          <w:rFonts w:ascii="Kalinga" w:hAnsi="Kalinga" w:cs="Kalinga"/>
        </w:rPr>
        <w:t>Ao</w:t>
      </w:r>
      <w:r>
        <w:rPr>
          <w:rFonts w:ascii="Kalinga" w:hAnsi="Kalinga" w:cs="Kalinga"/>
        </w:rPr>
        <w:t xml:space="preserve"> </w:t>
      </w:r>
      <w:r w:rsidRPr="00346E8A">
        <w:rPr>
          <w:rFonts w:ascii="Kalinga" w:hAnsi="Kalinga" w:cs="Kalinga"/>
        </w:rPr>
        <w:t xml:space="preserve">Prof. Dr. </w:t>
      </w:r>
      <w:proofErr w:type="spellStart"/>
      <w:r>
        <w:rPr>
          <w:rFonts w:ascii="Kalinga" w:hAnsi="Kalinga" w:cs="Kalinga"/>
        </w:rPr>
        <w:t>Joubert</w:t>
      </w:r>
      <w:proofErr w:type="spellEnd"/>
      <w:r>
        <w:rPr>
          <w:rFonts w:ascii="Kalinga" w:hAnsi="Kalinga" w:cs="Kalinga"/>
        </w:rPr>
        <w:t xml:space="preserve"> Jos</w:t>
      </w:r>
      <w:r w:rsidR="00A772D0">
        <w:rPr>
          <w:rFonts w:ascii="Kalinga" w:hAnsi="Kalinga" w:cs="Kalinga"/>
        </w:rPr>
        <w:t>é</w:t>
      </w:r>
      <w:r>
        <w:rPr>
          <w:rFonts w:ascii="Kalinga" w:hAnsi="Kalinga" w:cs="Kalinga"/>
        </w:rPr>
        <w:t xml:space="preserve"> Lancha</w:t>
      </w:r>
    </w:p>
    <w:p w:rsidR="00A772D0" w:rsidRDefault="00A772D0" w:rsidP="00056B49">
      <w:pPr>
        <w:spacing w:after="0"/>
        <w:rPr>
          <w:rFonts w:ascii="Kalinga" w:hAnsi="Kalinga" w:cs="Kalinga"/>
        </w:rPr>
      </w:pPr>
      <w:r>
        <w:rPr>
          <w:rFonts w:ascii="Kalinga" w:hAnsi="Kalinga" w:cs="Kalinga"/>
        </w:rPr>
        <w:t>Diretor IAU-USP</w:t>
      </w:r>
    </w:p>
    <w:p w:rsidR="00056B49" w:rsidRDefault="00056B49" w:rsidP="00A772D0">
      <w:pPr>
        <w:spacing w:after="0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>___________________________________________________________</w:t>
      </w:r>
      <w:r w:rsidR="00A772D0">
        <w:rPr>
          <w:rFonts w:ascii="Kalinga" w:hAnsi="Kalinga" w:cs="Kalinga"/>
        </w:rPr>
        <w:t>___________</w:t>
      </w:r>
      <w:r>
        <w:rPr>
          <w:rFonts w:ascii="Kalinga" w:hAnsi="Kalinga" w:cs="Kalinga"/>
        </w:rPr>
        <w:t>(Titular)</w:t>
      </w:r>
      <w:r w:rsidR="00A772D0">
        <w:rPr>
          <w:rFonts w:ascii="Kalinga" w:hAnsi="Kalinga" w:cs="Kalinga"/>
        </w:rPr>
        <w:t xml:space="preserve"> e </w:t>
      </w:r>
      <w:r w:rsidRPr="00346E8A">
        <w:rPr>
          <w:rFonts w:ascii="Kalinga" w:hAnsi="Kalinga" w:cs="Kalinga"/>
        </w:rPr>
        <w:t>______________________________________________________</w:t>
      </w:r>
      <w:r>
        <w:rPr>
          <w:rFonts w:ascii="Kalinga" w:hAnsi="Kalinga" w:cs="Kalinga"/>
        </w:rPr>
        <w:t>________</w:t>
      </w:r>
      <w:r w:rsidRPr="00346E8A">
        <w:rPr>
          <w:rFonts w:ascii="Kalinga" w:hAnsi="Kalinga" w:cs="Kalinga"/>
        </w:rPr>
        <w:t>___</w:t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  <w:t>____</w:t>
      </w:r>
      <w:r>
        <w:rPr>
          <w:rFonts w:ascii="Kalinga" w:hAnsi="Kalinga" w:cs="Kalinga"/>
        </w:rPr>
        <w:t>(Suplente), docentes</w:t>
      </w:r>
      <w:r w:rsidRPr="00346E8A">
        <w:rPr>
          <w:rFonts w:ascii="Kalinga" w:hAnsi="Kalinga" w:cs="Kalinga"/>
        </w:rPr>
        <w:t xml:space="preserve"> do IAU-USP, vêm requerer a Vossa Senhoria suas inscrições</w:t>
      </w:r>
      <w:r>
        <w:rPr>
          <w:rFonts w:ascii="Kalinga" w:hAnsi="Kalinga" w:cs="Kalinga"/>
        </w:rPr>
        <w:t xml:space="preserve">, nos termos da Portaria </w:t>
      </w:r>
      <w:r w:rsidR="00A772D0" w:rsidRPr="00A772D0">
        <w:rPr>
          <w:rFonts w:ascii="Kalinga" w:hAnsi="Kalinga" w:cs="Kalinga"/>
        </w:rPr>
        <w:t>DIR.IAU Nº 22, DE 02 DE SETEMBRO DE 2021</w:t>
      </w:r>
      <w:r>
        <w:rPr>
          <w:rFonts w:ascii="Kalinga" w:hAnsi="Kalinga" w:cs="Kalinga"/>
        </w:rPr>
        <w:t>,</w:t>
      </w:r>
      <w:r w:rsidRPr="00346E8A">
        <w:rPr>
          <w:rFonts w:ascii="Kalinga" w:hAnsi="Kalinga" w:cs="Kalinga"/>
        </w:rPr>
        <w:t xml:space="preserve"> </w:t>
      </w:r>
      <w:r>
        <w:rPr>
          <w:rFonts w:ascii="Kalinga" w:hAnsi="Kalinga" w:cs="Kalinga"/>
        </w:rPr>
        <w:t xml:space="preserve">como candidatos a representantes docentes </w:t>
      </w:r>
      <w:r w:rsidRPr="00346E8A">
        <w:rPr>
          <w:rFonts w:ascii="Kalinga" w:hAnsi="Kalinga" w:cs="Kalinga"/>
        </w:rPr>
        <w:t xml:space="preserve">junto </w:t>
      </w:r>
      <w:r>
        <w:rPr>
          <w:rFonts w:ascii="Kalinga" w:hAnsi="Kalinga" w:cs="Kalinga"/>
        </w:rPr>
        <w:t>à Comissão de Pesquisa(</w:t>
      </w:r>
      <w:proofErr w:type="spellStart"/>
      <w:r>
        <w:rPr>
          <w:rFonts w:ascii="Kalinga" w:hAnsi="Kalinga" w:cs="Kalinga"/>
        </w:rPr>
        <w:t>CPq</w:t>
      </w:r>
      <w:proofErr w:type="spellEnd"/>
      <w:r>
        <w:rPr>
          <w:rFonts w:ascii="Kalinga" w:hAnsi="Kalinga" w:cs="Kalinga"/>
        </w:rPr>
        <w:t>) do</w:t>
      </w:r>
      <w:r w:rsidRPr="00346E8A">
        <w:rPr>
          <w:rFonts w:ascii="Kalinga" w:hAnsi="Kalinga" w:cs="Kalinga"/>
        </w:rPr>
        <w:t xml:space="preserve"> Instituto de Ar</w:t>
      </w:r>
      <w:r>
        <w:rPr>
          <w:rFonts w:ascii="Kalinga" w:hAnsi="Kalinga" w:cs="Kalinga"/>
        </w:rPr>
        <w:t>quitetura e Urbanismo – IAU-USP.</w:t>
      </w:r>
    </w:p>
    <w:p w:rsidR="00056B49" w:rsidRPr="00346E8A" w:rsidRDefault="00056B49" w:rsidP="00056B49">
      <w:pPr>
        <w:spacing w:after="0"/>
        <w:rPr>
          <w:rFonts w:ascii="Kalinga" w:hAnsi="Kalinga" w:cs="Kalinga"/>
        </w:rPr>
      </w:pPr>
    </w:p>
    <w:p w:rsidR="00056B49" w:rsidRPr="009D5191" w:rsidRDefault="00056B49" w:rsidP="00056B49">
      <w:pPr>
        <w:spacing w:after="0"/>
        <w:jc w:val="both"/>
        <w:rPr>
          <w:rFonts w:ascii="Kalinga" w:hAnsi="Kalinga" w:cs="Kalinga"/>
          <w:sz w:val="28"/>
          <w:szCs w:val="28"/>
        </w:rPr>
      </w:pPr>
    </w:p>
    <w:p w:rsidR="00056B49" w:rsidRPr="009D5191" w:rsidRDefault="00056B49" w:rsidP="00056B49">
      <w:pPr>
        <w:spacing w:after="0"/>
        <w:jc w:val="both"/>
        <w:rPr>
          <w:rFonts w:ascii="Kalinga" w:hAnsi="Kalinga" w:cs="Kalinga"/>
          <w:sz w:val="28"/>
          <w:szCs w:val="28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bookmarkStart w:id="0" w:name="_GoBack"/>
      <w:bookmarkEnd w:id="0"/>
      <w:r w:rsidRPr="00346E8A">
        <w:rPr>
          <w:rFonts w:ascii="Kalinga" w:hAnsi="Kalinga" w:cs="Kalinga"/>
        </w:rPr>
        <w:tab/>
        <w:t>Nestes Termos,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Pedem deferimento.</w:t>
      </w:r>
    </w:p>
    <w:p w:rsidR="00056B49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São Carlos, ___</w:t>
      </w:r>
      <w:r>
        <w:rPr>
          <w:rFonts w:ascii="Kalinga" w:hAnsi="Kalinga" w:cs="Kalinga"/>
        </w:rPr>
        <w:t>__</w:t>
      </w:r>
      <w:r w:rsidRPr="00346E8A">
        <w:rPr>
          <w:rFonts w:ascii="Kalinga" w:hAnsi="Kalinga" w:cs="Kalinga"/>
        </w:rPr>
        <w:t>_de _____</w:t>
      </w:r>
      <w:r>
        <w:rPr>
          <w:rFonts w:ascii="Kalinga" w:hAnsi="Kalinga" w:cs="Kalinga"/>
        </w:rPr>
        <w:t>_________</w:t>
      </w:r>
      <w:r w:rsidRPr="00346E8A">
        <w:rPr>
          <w:rFonts w:ascii="Kalinga" w:hAnsi="Kalinga" w:cs="Kalinga"/>
        </w:rPr>
        <w:t>____de 20</w:t>
      </w:r>
      <w:r>
        <w:rPr>
          <w:rFonts w:ascii="Kalinga" w:hAnsi="Kalinga" w:cs="Kalinga"/>
        </w:rPr>
        <w:t>21</w:t>
      </w:r>
      <w:r w:rsidRPr="00346E8A">
        <w:rPr>
          <w:rFonts w:ascii="Kalinga" w:hAnsi="Kalinga" w:cs="Kalinga"/>
        </w:rPr>
        <w:t>.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  <w:sz w:val="10"/>
          <w:szCs w:val="10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_______________________________________________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  <w:sz w:val="10"/>
          <w:szCs w:val="10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_______________________________________________</w:t>
      </w:r>
    </w:p>
    <w:p w:rsidR="00056B49" w:rsidRDefault="00056B49" w:rsidP="00056B49">
      <w:pPr>
        <w:spacing w:after="0"/>
        <w:rPr>
          <w:rFonts w:ascii="Kalinga" w:hAnsi="Kalinga" w:cs="Kalinga"/>
          <w:sz w:val="10"/>
          <w:szCs w:val="10"/>
        </w:rPr>
      </w:pPr>
    </w:p>
    <w:p w:rsidR="00056B49" w:rsidRPr="0079026C" w:rsidRDefault="00056B49" w:rsidP="00056B49">
      <w:pPr>
        <w:spacing w:after="0"/>
        <w:rPr>
          <w:rFonts w:ascii="Kalinga" w:hAnsi="Kalinga" w:cs="Kaling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5208"/>
      </w:tblGrid>
      <w:tr w:rsidR="00056B49" w:rsidRPr="00F441A6" w:rsidTr="00DF4065">
        <w:tc>
          <w:tcPr>
            <w:tcW w:w="4832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Recebi: _____/______/______</w:t>
            </w:r>
          </w:p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  <w:tc>
          <w:tcPr>
            <w:tcW w:w="5766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</w:tr>
      <w:tr w:rsidR="00056B49" w:rsidRPr="00F441A6" w:rsidTr="00DF4065">
        <w:tc>
          <w:tcPr>
            <w:tcW w:w="4832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  <w:tc>
          <w:tcPr>
            <w:tcW w:w="5766" w:type="dxa"/>
            <w:shd w:val="clear" w:color="auto" w:fill="auto"/>
          </w:tcPr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Deferimento: _____/______/______</w:t>
            </w:r>
          </w:p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</w:p>
          <w:p w:rsidR="00A772D0" w:rsidRDefault="00A772D0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proofErr w:type="spellStart"/>
            <w:r>
              <w:rPr>
                <w:rFonts w:ascii="Kalinga" w:hAnsi="Kalinga" w:cs="Kalinga"/>
              </w:rPr>
              <w:t>Joubert</w:t>
            </w:r>
            <w:proofErr w:type="spellEnd"/>
            <w:r>
              <w:rPr>
                <w:rFonts w:ascii="Kalinga" w:hAnsi="Kalinga" w:cs="Kalinga"/>
              </w:rPr>
              <w:t xml:space="preserve"> Jos</w:t>
            </w:r>
            <w:r>
              <w:rPr>
                <w:rFonts w:ascii="Kalinga" w:hAnsi="Kalinga" w:cs="Kalinga"/>
              </w:rPr>
              <w:t>é</w:t>
            </w:r>
            <w:r>
              <w:rPr>
                <w:rFonts w:ascii="Kalinga" w:hAnsi="Kalinga" w:cs="Kalinga"/>
              </w:rPr>
              <w:t xml:space="preserve"> Lancha</w:t>
            </w:r>
            <w:r w:rsidRPr="00F441A6">
              <w:rPr>
                <w:rFonts w:ascii="Kalinga" w:eastAsia="Times New Roman" w:hAnsi="Kalinga" w:cs="Kalinga"/>
              </w:rPr>
              <w:t xml:space="preserve"> </w:t>
            </w:r>
          </w:p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Diretor</w:t>
            </w:r>
          </w:p>
        </w:tc>
      </w:tr>
    </w:tbl>
    <w:p w:rsidR="00056B49" w:rsidRPr="001F1374" w:rsidRDefault="00056B49" w:rsidP="00056B49">
      <w:pPr>
        <w:spacing w:after="0"/>
      </w:pPr>
    </w:p>
    <w:p w:rsidR="00797FF3" w:rsidRDefault="00797FF3" w:rsidP="002B3EB3">
      <w:pPr>
        <w:shd w:val="clear" w:color="auto" w:fill="FFFFFF"/>
        <w:spacing w:after="0" w:line="240" w:lineRule="auto"/>
        <w:ind w:right="-285"/>
        <w:jc w:val="both"/>
        <w:rPr>
          <w:rFonts w:asciiTheme="minorHAnsi" w:hAnsiTheme="minorHAnsi" w:cstheme="minorHAnsi"/>
        </w:rPr>
      </w:pPr>
    </w:p>
    <w:p w:rsidR="00797FF3" w:rsidRDefault="00797FF3" w:rsidP="00797FF3">
      <w:pPr>
        <w:shd w:val="clear" w:color="auto" w:fill="FFFFFF"/>
        <w:spacing w:after="0" w:line="240" w:lineRule="auto"/>
        <w:ind w:right="-285"/>
        <w:jc w:val="both"/>
        <w:rPr>
          <w:rFonts w:asciiTheme="minorHAnsi" w:eastAsiaTheme="minorHAnsi" w:hAnsiTheme="minorHAnsi" w:cstheme="minorHAnsi"/>
          <w:lang w:eastAsia="ko-KR"/>
        </w:rPr>
      </w:pPr>
    </w:p>
    <w:sectPr w:rsidR="00797FF3" w:rsidSect="0079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4D" w:rsidRDefault="00B2104D" w:rsidP="00AE329F">
      <w:pPr>
        <w:spacing w:after="0" w:line="240" w:lineRule="auto"/>
      </w:pPr>
      <w:r>
        <w:separator/>
      </w:r>
    </w:p>
  </w:endnote>
  <w:endnote w:type="continuationSeparator" w:id="0">
    <w:p w:rsidR="00B2104D" w:rsidRDefault="00B2104D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E2" w:rsidRPr="003D08D7" w:rsidRDefault="00F228E2" w:rsidP="00B46617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proofErr w:type="gram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F228E2" w:rsidRDefault="00F228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4D" w:rsidRDefault="00B2104D" w:rsidP="00AE329F">
      <w:pPr>
        <w:spacing w:after="0" w:line="240" w:lineRule="auto"/>
      </w:pPr>
      <w:r>
        <w:separator/>
      </w:r>
    </w:p>
  </w:footnote>
  <w:footnote w:type="continuationSeparator" w:id="0">
    <w:p w:rsidR="00B2104D" w:rsidRDefault="00B2104D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E2" w:rsidRDefault="00F228E2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>
          <wp:extent cx="2099973" cy="566064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u_103550_2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569" cy="56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201657D"/>
    <w:multiLevelType w:val="hybridMultilevel"/>
    <w:tmpl w:val="8E2491E8"/>
    <w:lvl w:ilvl="0" w:tplc="6CEE5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D6ED5"/>
    <w:multiLevelType w:val="hybridMultilevel"/>
    <w:tmpl w:val="322046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C7CA1"/>
    <w:multiLevelType w:val="hybridMultilevel"/>
    <w:tmpl w:val="86641824"/>
    <w:lvl w:ilvl="0" w:tplc="AB3C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37D940D6"/>
    <w:multiLevelType w:val="hybridMultilevel"/>
    <w:tmpl w:val="19F0609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504F8D"/>
    <w:multiLevelType w:val="hybridMultilevel"/>
    <w:tmpl w:val="2E2CA5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DC15F2"/>
    <w:multiLevelType w:val="hybridMultilevel"/>
    <w:tmpl w:val="6428B76E"/>
    <w:lvl w:ilvl="0" w:tplc="CA4A23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26B2"/>
    <w:multiLevelType w:val="hybridMultilevel"/>
    <w:tmpl w:val="51DA9DB4"/>
    <w:lvl w:ilvl="0" w:tplc="82F09BA2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B25"/>
    <w:multiLevelType w:val="hybridMultilevel"/>
    <w:tmpl w:val="0C20AA2A"/>
    <w:lvl w:ilvl="0" w:tplc="0416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CC38BE"/>
    <w:multiLevelType w:val="hybridMultilevel"/>
    <w:tmpl w:val="03508034"/>
    <w:lvl w:ilvl="0" w:tplc="0416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B7E512A"/>
    <w:multiLevelType w:val="hybridMultilevel"/>
    <w:tmpl w:val="FB00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836A2"/>
    <w:multiLevelType w:val="hybridMultilevel"/>
    <w:tmpl w:val="6124FD56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02064"/>
    <w:rsid w:val="00010915"/>
    <w:rsid w:val="00015C86"/>
    <w:rsid w:val="00025A20"/>
    <w:rsid w:val="0002709D"/>
    <w:rsid w:val="00033794"/>
    <w:rsid w:val="000427A5"/>
    <w:rsid w:val="000442C0"/>
    <w:rsid w:val="000534A2"/>
    <w:rsid w:val="00055567"/>
    <w:rsid w:val="00056B49"/>
    <w:rsid w:val="00060625"/>
    <w:rsid w:val="00061C3F"/>
    <w:rsid w:val="000648F7"/>
    <w:rsid w:val="000661E8"/>
    <w:rsid w:val="00073AC5"/>
    <w:rsid w:val="00096E75"/>
    <w:rsid w:val="000A0A5B"/>
    <w:rsid w:val="000A119D"/>
    <w:rsid w:val="000A4A1E"/>
    <w:rsid w:val="000B644D"/>
    <w:rsid w:val="000C1F32"/>
    <w:rsid w:val="000C5DCC"/>
    <w:rsid w:val="000F2625"/>
    <w:rsid w:val="000F54ED"/>
    <w:rsid w:val="00106B98"/>
    <w:rsid w:val="001116E6"/>
    <w:rsid w:val="00111A04"/>
    <w:rsid w:val="0013251B"/>
    <w:rsid w:val="00146B32"/>
    <w:rsid w:val="00150A41"/>
    <w:rsid w:val="001574E3"/>
    <w:rsid w:val="00161534"/>
    <w:rsid w:val="00165259"/>
    <w:rsid w:val="00167657"/>
    <w:rsid w:val="00167B20"/>
    <w:rsid w:val="0017266D"/>
    <w:rsid w:val="001737ED"/>
    <w:rsid w:val="00173E52"/>
    <w:rsid w:val="00184EF5"/>
    <w:rsid w:val="001A2534"/>
    <w:rsid w:val="001B1E1D"/>
    <w:rsid w:val="001B42A0"/>
    <w:rsid w:val="001B50D8"/>
    <w:rsid w:val="001C1C72"/>
    <w:rsid w:val="001C416A"/>
    <w:rsid w:val="001D1858"/>
    <w:rsid w:val="001D1D0A"/>
    <w:rsid w:val="001D2563"/>
    <w:rsid w:val="001D3348"/>
    <w:rsid w:val="001E2ACA"/>
    <w:rsid w:val="0020535F"/>
    <w:rsid w:val="00211F5F"/>
    <w:rsid w:val="00224B19"/>
    <w:rsid w:val="00231FB8"/>
    <w:rsid w:val="002320F6"/>
    <w:rsid w:val="00237103"/>
    <w:rsid w:val="00251945"/>
    <w:rsid w:val="0025465F"/>
    <w:rsid w:val="00260749"/>
    <w:rsid w:val="002644A7"/>
    <w:rsid w:val="0028524A"/>
    <w:rsid w:val="002879EA"/>
    <w:rsid w:val="002A4917"/>
    <w:rsid w:val="002A6866"/>
    <w:rsid w:val="002B1C37"/>
    <w:rsid w:val="002B3EB3"/>
    <w:rsid w:val="002B42ED"/>
    <w:rsid w:val="002B6D35"/>
    <w:rsid w:val="002C25A9"/>
    <w:rsid w:val="002D1CE5"/>
    <w:rsid w:val="002D30DC"/>
    <w:rsid w:val="002E04F1"/>
    <w:rsid w:val="002E6CF0"/>
    <w:rsid w:val="002F39AF"/>
    <w:rsid w:val="00330ECC"/>
    <w:rsid w:val="00341870"/>
    <w:rsid w:val="00341D63"/>
    <w:rsid w:val="00353FEB"/>
    <w:rsid w:val="00356EFB"/>
    <w:rsid w:val="003649A0"/>
    <w:rsid w:val="003813F0"/>
    <w:rsid w:val="00384232"/>
    <w:rsid w:val="00394814"/>
    <w:rsid w:val="00395DBA"/>
    <w:rsid w:val="003A5F7C"/>
    <w:rsid w:val="003B146D"/>
    <w:rsid w:val="003C1197"/>
    <w:rsid w:val="003C37DD"/>
    <w:rsid w:val="003C527B"/>
    <w:rsid w:val="003D08D7"/>
    <w:rsid w:val="003E193E"/>
    <w:rsid w:val="00405919"/>
    <w:rsid w:val="004148DE"/>
    <w:rsid w:val="00424D70"/>
    <w:rsid w:val="0043216B"/>
    <w:rsid w:val="004350CE"/>
    <w:rsid w:val="00435A07"/>
    <w:rsid w:val="00454278"/>
    <w:rsid w:val="00463426"/>
    <w:rsid w:val="0048306A"/>
    <w:rsid w:val="00487F1C"/>
    <w:rsid w:val="004A0636"/>
    <w:rsid w:val="004A23C6"/>
    <w:rsid w:val="004A2417"/>
    <w:rsid w:val="004A268E"/>
    <w:rsid w:val="004A31EA"/>
    <w:rsid w:val="004A391A"/>
    <w:rsid w:val="004B485D"/>
    <w:rsid w:val="004C0A0E"/>
    <w:rsid w:val="004C0AC7"/>
    <w:rsid w:val="004C3B5F"/>
    <w:rsid w:val="004D02D1"/>
    <w:rsid w:val="004D596B"/>
    <w:rsid w:val="004E07CC"/>
    <w:rsid w:val="004F329A"/>
    <w:rsid w:val="00505EA6"/>
    <w:rsid w:val="00507CAF"/>
    <w:rsid w:val="00510909"/>
    <w:rsid w:val="00514822"/>
    <w:rsid w:val="00525124"/>
    <w:rsid w:val="00525962"/>
    <w:rsid w:val="00526415"/>
    <w:rsid w:val="005309EB"/>
    <w:rsid w:val="005312D6"/>
    <w:rsid w:val="005325F5"/>
    <w:rsid w:val="005338C0"/>
    <w:rsid w:val="005403AA"/>
    <w:rsid w:val="0055225F"/>
    <w:rsid w:val="00564040"/>
    <w:rsid w:val="00581C90"/>
    <w:rsid w:val="005853F1"/>
    <w:rsid w:val="00590B60"/>
    <w:rsid w:val="00592972"/>
    <w:rsid w:val="00595A3A"/>
    <w:rsid w:val="005977D1"/>
    <w:rsid w:val="005A0BFE"/>
    <w:rsid w:val="005A21D3"/>
    <w:rsid w:val="005A4899"/>
    <w:rsid w:val="005A4E22"/>
    <w:rsid w:val="005C3546"/>
    <w:rsid w:val="005D5A4C"/>
    <w:rsid w:val="005D60D8"/>
    <w:rsid w:val="005E5A52"/>
    <w:rsid w:val="005E74EA"/>
    <w:rsid w:val="005F090D"/>
    <w:rsid w:val="005F1AC5"/>
    <w:rsid w:val="005F3F2A"/>
    <w:rsid w:val="00611269"/>
    <w:rsid w:val="00621D45"/>
    <w:rsid w:val="006354D5"/>
    <w:rsid w:val="00643670"/>
    <w:rsid w:val="00646F8D"/>
    <w:rsid w:val="00647CE4"/>
    <w:rsid w:val="00651587"/>
    <w:rsid w:val="006558EF"/>
    <w:rsid w:val="00667617"/>
    <w:rsid w:val="00667FF4"/>
    <w:rsid w:val="0067048A"/>
    <w:rsid w:val="006764FC"/>
    <w:rsid w:val="00676A6A"/>
    <w:rsid w:val="0069291F"/>
    <w:rsid w:val="00693C9A"/>
    <w:rsid w:val="00694DCC"/>
    <w:rsid w:val="006B4978"/>
    <w:rsid w:val="006B7B5E"/>
    <w:rsid w:val="006B7EE0"/>
    <w:rsid w:val="006C0474"/>
    <w:rsid w:val="006C0A26"/>
    <w:rsid w:val="006E03CD"/>
    <w:rsid w:val="006E4BF7"/>
    <w:rsid w:val="00702F47"/>
    <w:rsid w:val="00722E80"/>
    <w:rsid w:val="007507CF"/>
    <w:rsid w:val="00757F36"/>
    <w:rsid w:val="00760D06"/>
    <w:rsid w:val="007802A3"/>
    <w:rsid w:val="0078351D"/>
    <w:rsid w:val="00795F34"/>
    <w:rsid w:val="00797FF3"/>
    <w:rsid w:val="007A48A2"/>
    <w:rsid w:val="007A7484"/>
    <w:rsid w:val="007B35BA"/>
    <w:rsid w:val="007C68D2"/>
    <w:rsid w:val="007D7BBE"/>
    <w:rsid w:val="007E10FE"/>
    <w:rsid w:val="007E5088"/>
    <w:rsid w:val="007E5A95"/>
    <w:rsid w:val="00801B28"/>
    <w:rsid w:val="0080636E"/>
    <w:rsid w:val="00814F7B"/>
    <w:rsid w:val="0082231F"/>
    <w:rsid w:val="008253AB"/>
    <w:rsid w:val="00834FD0"/>
    <w:rsid w:val="00835081"/>
    <w:rsid w:val="00842298"/>
    <w:rsid w:val="00845AF3"/>
    <w:rsid w:val="008470CC"/>
    <w:rsid w:val="0088126F"/>
    <w:rsid w:val="0088148C"/>
    <w:rsid w:val="008927C2"/>
    <w:rsid w:val="008A4852"/>
    <w:rsid w:val="008B4CA1"/>
    <w:rsid w:val="008B54B1"/>
    <w:rsid w:val="008C019C"/>
    <w:rsid w:val="008D0E6B"/>
    <w:rsid w:val="008D37E3"/>
    <w:rsid w:val="008D64F6"/>
    <w:rsid w:val="008D7979"/>
    <w:rsid w:val="008E07CE"/>
    <w:rsid w:val="00910D8A"/>
    <w:rsid w:val="00912060"/>
    <w:rsid w:val="0091375E"/>
    <w:rsid w:val="009146FE"/>
    <w:rsid w:val="00917FC7"/>
    <w:rsid w:val="009216DF"/>
    <w:rsid w:val="00923ADC"/>
    <w:rsid w:val="00925F95"/>
    <w:rsid w:val="0093503E"/>
    <w:rsid w:val="00945750"/>
    <w:rsid w:val="00946390"/>
    <w:rsid w:val="00951E2F"/>
    <w:rsid w:val="009550C2"/>
    <w:rsid w:val="009577DB"/>
    <w:rsid w:val="009656AB"/>
    <w:rsid w:val="00977237"/>
    <w:rsid w:val="00987267"/>
    <w:rsid w:val="009926DC"/>
    <w:rsid w:val="00992FDA"/>
    <w:rsid w:val="0099720D"/>
    <w:rsid w:val="009A0C90"/>
    <w:rsid w:val="009A1B24"/>
    <w:rsid w:val="009A623B"/>
    <w:rsid w:val="009B4B9C"/>
    <w:rsid w:val="009B676B"/>
    <w:rsid w:val="009C2DA4"/>
    <w:rsid w:val="009D032F"/>
    <w:rsid w:val="00A03291"/>
    <w:rsid w:val="00A13558"/>
    <w:rsid w:val="00A273D0"/>
    <w:rsid w:val="00A459CA"/>
    <w:rsid w:val="00A5224B"/>
    <w:rsid w:val="00A52D8A"/>
    <w:rsid w:val="00A625AB"/>
    <w:rsid w:val="00A6326B"/>
    <w:rsid w:val="00A712B4"/>
    <w:rsid w:val="00A73D08"/>
    <w:rsid w:val="00A743EA"/>
    <w:rsid w:val="00A74FBA"/>
    <w:rsid w:val="00A772D0"/>
    <w:rsid w:val="00A87005"/>
    <w:rsid w:val="00A91405"/>
    <w:rsid w:val="00A96908"/>
    <w:rsid w:val="00AA65D7"/>
    <w:rsid w:val="00AA70C8"/>
    <w:rsid w:val="00AB7516"/>
    <w:rsid w:val="00AD260F"/>
    <w:rsid w:val="00AD44EC"/>
    <w:rsid w:val="00AE31C8"/>
    <w:rsid w:val="00AE329F"/>
    <w:rsid w:val="00AE3550"/>
    <w:rsid w:val="00AE3D79"/>
    <w:rsid w:val="00AF5CB8"/>
    <w:rsid w:val="00AF61C4"/>
    <w:rsid w:val="00AF6553"/>
    <w:rsid w:val="00B01D57"/>
    <w:rsid w:val="00B03421"/>
    <w:rsid w:val="00B2104D"/>
    <w:rsid w:val="00B41F23"/>
    <w:rsid w:val="00B46617"/>
    <w:rsid w:val="00B57A9C"/>
    <w:rsid w:val="00B82D47"/>
    <w:rsid w:val="00B93203"/>
    <w:rsid w:val="00BA0866"/>
    <w:rsid w:val="00BA37BA"/>
    <w:rsid w:val="00BA3C46"/>
    <w:rsid w:val="00BB09B7"/>
    <w:rsid w:val="00BB748D"/>
    <w:rsid w:val="00BD1642"/>
    <w:rsid w:val="00BD1EFE"/>
    <w:rsid w:val="00BE2852"/>
    <w:rsid w:val="00BE74A7"/>
    <w:rsid w:val="00BF56E1"/>
    <w:rsid w:val="00C038F6"/>
    <w:rsid w:val="00C17FEB"/>
    <w:rsid w:val="00C32691"/>
    <w:rsid w:val="00C3465A"/>
    <w:rsid w:val="00C3511D"/>
    <w:rsid w:val="00C368C7"/>
    <w:rsid w:val="00C54E7B"/>
    <w:rsid w:val="00C61694"/>
    <w:rsid w:val="00C636F1"/>
    <w:rsid w:val="00C72E3F"/>
    <w:rsid w:val="00CA0F61"/>
    <w:rsid w:val="00CA4D89"/>
    <w:rsid w:val="00CC0318"/>
    <w:rsid w:val="00CD226C"/>
    <w:rsid w:val="00CF5FB5"/>
    <w:rsid w:val="00D11E47"/>
    <w:rsid w:val="00D1317D"/>
    <w:rsid w:val="00D1359E"/>
    <w:rsid w:val="00D25455"/>
    <w:rsid w:val="00D41229"/>
    <w:rsid w:val="00D42169"/>
    <w:rsid w:val="00D42392"/>
    <w:rsid w:val="00D54787"/>
    <w:rsid w:val="00D62171"/>
    <w:rsid w:val="00D65593"/>
    <w:rsid w:val="00D66428"/>
    <w:rsid w:val="00D66889"/>
    <w:rsid w:val="00D71F32"/>
    <w:rsid w:val="00D7456C"/>
    <w:rsid w:val="00D84951"/>
    <w:rsid w:val="00D8735A"/>
    <w:rsid w:val="00D90009"/>
    <w:rsid w:val="00D93133"/>
    <w:rsid w:val="00DB75B9"/>
    <w:rsid w:val="00DD080B"/>
    <w:rsid w:val="00DD53EB"/>
    <w:rsid w:val="00DE1237"/>
    <w:rsid w:val="00DE673B"/>
    <w:rsid w:val="00DE797E"/>
    <w:rsid w:val="00DF07FC"/>
    <w:rsid w:val="00DF21E7"/>
    <w:rsid w:val="00DF3D5C"/>
    <w:rsid w:val="00DF6C72"/>
    <w:rsid w:val="00E23ABB"/>
    <w:rsid w:val="00E33365"/>
    <w:rsid w:val="00E429EC"/>
    <w:rsid w:val="00E61ED5"/>
    <w:rsid w:val="00E71A5E"/>
    <w:rsid w:val="00E73635"/>
    <w:rsid w:val="00E826A6"/>
    <w:rsid w:val="00E961DA"/>
    <w:rsid w:val="00EA5A18"/>
    <w:rsid w:val="00EA5C33"/>
    <w:rsid w:val="00EA5F92"/>
    <w:rsid w:val="00EE1B99"/>
    <w:rsid w:val="00EE305E"/>
    <w:rsid w:val="00EE38A2"/>
    <w:rsid w:val="00EE51B7"/>
    <w:rsid w:val="00EE7E98"/>
    <w:rsid w:val="00EF1D40"/>
    <w:rsid w:val="00EF52F0"/>
    <w:rsid w:val="00F0081F"/>
    <w:rsid w:val="00F07738"/>
    <w:rsid w:val="00F15DD3"/>
    <w:rsid w:val="00F21764"/>
    <w:rsid w:val="00F228E2"/>
    <w:rsid w:val="00F2538E"/>
    <w:rsid w:val="00F41A70"/>
    <w:rsid w:val="00F42E97"/>
    <w:rsid w:val="00F57E7A"/>
    <w:rsid w:val="00F62AE7"/>
    <w:rsid w:val="00F63719"/>
    <w:rsid w:val="00F6728C"/>
    <w:rsid w:val="00F71D9F"/>
    <w:rsid w:val="00F727DE"/>
    <w:rsid w:val="00FA0A0F"/>
    <w:rsid w:val="00FA6206"/>
    <w:rsid w:val="00FB24CD"/>
    <w:rsid w:val="00FC2769"/>
    <w:rsid w:val="00FC30F8"/>
    <w:rsid w:val="00FC5CE3"/>
    <w:rsid w:val="00FD1C72"/>
    <w:rsid w:val="00FE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B061E"/>
  <w15:docId w15:val="{2ED36CBD-F8C7-4D8F-B2E8-5B1A96E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customStyle="1" w:styleId="a2p0s0">
    <w:name w:val="a2 p0 s0"/>
    <w:basedOn w:val="Normal"/>
    <w:rsid w:val="001C1C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00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9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ATAC</cp:lastModifiedBy>
  <cp:revision>3</cp:revision>
  <cp:lastPrinted>2021-06-15T13:22:00Z</cp:lastPrinted>
  <dcterms:created xsi:type="dcterms:W3CDTF">2021-09-02T18:06:00Z</dcterms:created>
  <dcterms:modified xsi:type="dcterms:W3CDTF">2021-09-02T18:09:00Z</dcterms:modified>
</cp:coreProperties>
</file>