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1964" w14:textId="77777777" w:rsidR="00762D0E" w:rsidRPr="00762D0E" w:rsidRDefault="00762D0E" w:rsidP="00762D0E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t-BR"/>
        </w:rPr>
      </w:pPr>
    </w:p>
    <w:tbl>
      <w:tblPr>
        <w:tblStyle w:val="Tabelacomgrade1"/>
        <w:tblpPr w:leftFromText="141" w:rightFromText="141" w:vertAnchor="text" w:tblpX="108" w:tblpY="79"/>
        <w:tblW w:w="0" w:type="auto"/>
        <w:tbl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62D0E" w:rsidRPr="00762D0E" w14:paraId="28CA314C" w14:textId="77777777" w:rsidTr="00762D0E">
        <w:trPr>
          <w:trHeight w:val="284"/>
        </w:trPr>
        <w:tc>
          <w:tcPr>
            <w:tcW w:w="9322" w:type="dxa"/>
            <w:vAlign w:val="center"/>
          </w:tcPr>
          <w:p w14:paraId="2431E27A" w14:textId="77777777" w:rsidR="00762D0E" w:rsidRPr="00762D0E" w:rsidRDefault="00762D0E" w:rsidP="00762D0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Cs w:val="24"/>
                <w:lang w:eastAsia="pt-BR"/>
              </w:rPr>
            </w:pPr>
            <w:r w:rsidRPr="00762D0E">
              <w:rPr>
                <w:rFonts w:ascii="Century Gothic" w:eastAsia="Times New Roman" w:hAnsi="Century Gothic"/>
                <w:b/>
                <w:szCs w:val="24"/>
                <w:lang w:eastAsia="pt-BR"/>
              </w:rPr>
              <w:t>FORMULÁRIO DE INSCRIÇÃO</w:t>
            </w:r>
          </w:p>
        </w:tc>
      </w:tr>
    </w:tbl>
    <w:p w14:paraId="6FD1F551" w14:textId="77777777" w:rsidR="00762D0E" w:rsidRPr="00762D0E" w:rsidRDefault="00762D0E" w:rsidP="00762D0E">
      <w:pPr>
        <w:spacing w:after="0" w:line="240" w:lineRule="auto"/>
        <w:ind w:right="-1"/>
        <w:jc w:val="both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64BD13EB" w14:textId="3BB209EB" w:rsidR="00762D0E" w:rsidRPr="00762D0E" w:rsidRDefault="00762D0E" w:rsidP="00762D0E">
      <w:pPr>
        <w:spacing w:after="0" w:line="360" w:lineRule="auto"/>
        <w:ind w:right="-142"/>
        <w:rPr>
          <w:rFonts w:ascii="Century Gothic" w:eastAsia="Times New Roman" w:hAnsi="Century Gothic"/>
          <w:lang w:eastAsia="pt-BR"/>
        </w:rPr>
      </w:pPr>
      <w:proofErr w:type="spellStart"/>
      <w:r w:rsidRPr="00762D0E">
        <w:rPr>
          <w:rFonts w:ascii="Century Gothic" w:eastAsia="Times New Roman" w:hAnsi="Century Gothic"/>
          <w:lang w:eastAsia="pt-BR"/>
        </w:rPr>
        <w:t>Ilmº</w:t>
      </w:r>
      <w:proofErr w:type="spellEnd"/>
      <w:r w:rsidRPr="00762D0E">
        <w:rPr>
          <w:rFonts w:ascii="Century Gothic" w:eastAsia="Times New Roman" w:hAnsi="Century Gothic"/>
          <w:lang w:eastAsia="pt-BR"/>
        </w:rPr>
        <w:t xml:space="preserve"> Sr. Diretor d</w:t>
      </w:r>
      <w:r>
        <w:rPr>
          <w:rFonts w:ascii="Century Gothic" w:eastAsia="Times New Roman" w:hAnsi="Century Gothic"/>
          <w:lang w:eastAsia="pt-BR"/>
        </w:rPr>
        <w:t>o Instituto de Arquitetura e Urbanismo</w:t>
      </w:r>
    </w:p>
    <w:p w14:paraId="44B20300" w14:textId="77777777" w:rsidR="00762D0E" w:rsidRPr="00762D0E" w:rsidRDefault="00762D0E" w:rsidP="00762D0E">
      <w:pPr>
        <w:spacing w:after="0" w:line="360" w:lineRule="auto"/>
        <w:ind w:right="-142"/>
        <w:rPr>
          <w:rFonts w:ascii="Century Gothic" w:eastAsia="Times New Roman" w:hAnsi="Century Gothic"/>
          <w:lang w:eastAsia="pt-BR"/>
        </w:rPr>
      </w:pPr>
      <w:r w:rsidRPr="00762D0E">
        <w:rPr>
          <w:rFonts w:ascii="Century Gothic" w:eastAsia="Times New Roman" w:hAnsi="Century Gothic"/>
          <w:lang w:eastAsia="pt-BR"/>
        </w:rPr>
        <w:t>da Universidade de São Paulo</w:t>
      </w:r>
    </w:p>
    <w:p w14:paraId="7C29EEAA" w14:textId="77777777" w:rsidR="00762D0E" w:rsidRPr="00762D0E" w:rsidRDefault="00762D0E" w:rsidP="00762D0E">
      <w:pPr>
        <w:spacing w:after="0" w:line="360" w:lineRule="auto"/>
        <w:ind w:right="-142"/>
        <w:rPr>
          <w:rFonts w:ascii="Century Gothic" w:eastAsia="Times New Roman" w:hAnsi="Century Gothic"/>
          <w:lang w:eastAsia="pt-BR"/>
        </w:rPr>
      </w:pPr>
    </w:p>
    <w:p w14:paraId="6FB5DD86" w14:textId="77777777" w:rsidR="00762D0E" w:rsidRPr="00762D0E" w:rsidRDefault="00762D0E" w:rsidP="00762D0E">
      <w:pPr>
        <w:spacing w:after="0" w:line="240" w:lineRule="auto"/>
        <w:ind w:right="-1"/>
        <w:rPr>
          <w:rFonts w:ascii="Century Gothic" w:eastAsia="Times New Roman" w:hAnsi="Century Gothic"/>
          <w:szCs w:val="24"/>
          <w:lang w:eastAsia="pt-BR"/>
        </w:rPr>
      </w:pPr>
    </w:p>
    <w:p w14:paraId="2F0061EE" w14:textId="77777777" w:rsidR="00762D0E" w:rsidRPr="00762D0E" w:rsidRDefault="00762D0E" w:rsidP="00762D0E">
      <w:pPr>
        <w:spacing w:after="0" w:line="240" w:lineRule="auto"/>
        <w:ind w:right="-1"/>
        <w:rPr>
          <w:rFonts w:ascii="Century Gothic" w:eastAsia="Times New Roman" w:hAnsi="Century Gothic"/>
          <w:szCs w:val="24"/>
          <w:lang w:eastAsia="pt-BR"/>
        </w:rPr>
      </w:pPr>
    </w:p>
    <w:p w14:paraId="3CB9B1DE" w14:textId="77777777" w:rsidR="00762D0E" w:rsidRPr="00762D0E" w:rsidRDefault="00762D0E" w:rsidP="00762D0E">
      <w:pPr>
        <w:spacing w:after="0" w:line="240" w:lineRule="auto"/>
        <w:ind w:right="-1"/>
        <w:jc w:val="center"/>
        <w:rPr>
          <w:rFonts w:ascii="Century Gothic" w:eastAsia="Times New Roman" w:hAnsi="Century Gothic"/>
          <w:szCs w:val="24"/>
          <w:lang w:eastAsia="pt-BR"/>
        </w:rPr>
      </w:pPr>
      <w:r w:rsidRPr="00762D0E">
        <w:rPr>
          <w:rFonts w:ascii="Century Gothic" w:eastAsia="Times New Roman" w:hAnsi="Century Gothic"/>
          <w:szCs w:val="24"/>
          <w:lang w:eastAsia="pt-BR"/>
        </w:rPr>
        <w:t xml:space="preserve">__________________________________________________________________________________ e </w:t>
      </w:r>
      <w:r w:rsidRPr="00762D0E">
        <w:rPr>
          <w:rFonts w:ascii="Century Gothic" w:eastAsia="Times New Roman" w:hAnsi="Century Gothic"/>
          <w:sz w:val="20"/>
          <w:szCs w:val="20"/>
          <w:lang w:eastAsia="pt-BR"/>
        </w:rPr>
        <w:t>candidato(a) a Titular</w:t>
      </w:r>
      <w:r w:rsidRPr="00762D0E">
        <w:rPr>
          <w:rFonts w:ascii="Century Gothic" w:eastAsia="Times New Roman" w:hAnsi="Century Gothic"/>
          <w:szCs w:val="24"/>
          <w:lang w:eastAsia="pt-BR"/>
        </w:rPr>
        <w:t xml:space="preserve"> </w:t>
      </w:r>
    </w:p>
    <w:p w14:paraId="3AE95349" w14:textId="77777777" w:rsidR="00762D0E" w:rsidRPr="00762D0E" w:rsidRDefault="00762D0E" w:rsidP="00762D0E">
      <w:pPr>
        <w:spacing w:after="0" w:line="240" w:lineRule="auto"/>
        <w:ind w:right="-1"/>
        <w:rPr>
          <w:rFonts w:ascii="Century Gothic" w:eastAsia="Times New Roman" w:hAnsi="Century Gothic"/>
          <w:szCs w:val="24"/>
          <w:lang w:eastAsia="pt-BR"/>
        </w:rPr>
      </w:pPr>
    </w:p>
    <w:p w14:paraId="242CF5DB" w14:textId="77777777" w:rsidR="00762D0E" w:rsidRPr="00762D0E" w:rsidRDefault="00762D0E" w:rsidP="00762D0E">
      <w:pPr>
        <w:spacing w:after="0" w:line="240" w:lineRule="auto"/>
        <w:ind w:right="-1"/>
        <w:rPr>
          <w:rFonts w:ascii="Century Gothic" w:eastAsia="Times New Roman" w:hAnsi="Century Gothic"/>
          <w:szCs w:val="24"/>
          <w:lang w:eastAsia="pt-BR"/>
        </w:rPr>
      </w:pPr>
      <w:r w:rsidRPr="00762D0E">
        <w:rPr>
          <w:rFonts w:ascii="Century Gothic" w:eastAsia="Times New Roman" w:hAnsi="Century Gothic"/>
          <w:szCs w:val="24"/>
          <w:lang w:eastAsia="pt-BR"/>
        </w:rPr>
        <w:t>___________________________________________________________________________________ ,</w:t>
      </w:r>
    </w:p>
    <w:p w14:paraId="6BE0A055" w14:textId="77777777" w:rsidR="00762D0E" w:rsidRPr="00762D0E" w:rsidRDefault="00762D0E" w:rsidP="00762D0E">
      <w:pPr>
        <w:spacing w:after="0" w:line="240" w:lineRule="auto"/>
        <w:ind w:right="-1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  <w:r w:rsidRPr="00762D0E">
        <w:rPr>
          <w:rFonts w:ascii="Century Gothic" w:eastAsia="Times New Roman" w:hAnsi="Century Gothic"/>
          <w:sz w:val="20"/>
          <w:szCs w:val="20"/>
          <w:lang w:eastAsia="pt-BR"/>
        </w:rPr>
        <w:t>candidato(a) a Suplente</w:t>
      </w:r>
    </w:p>
    <w:p w14:paraId="2373CB8D" w14:textId="77777777" w:rsidR="00762D0E" w:rsidRPr="00762D0E" w:rsidRDefault="00762D0E" w:rsidP="00762D0E">
      <w:pPr>
        <w:spacing w:after="0" w:line="240" w:lineRule="auto"/>
        <w:ind w:right="-1"/>
        <w:jc w:val="center"/>
        <w:rPr>
          <w:rFonts w:ascii="Century Gothic" w:eastAsia="Times New Roman" w:hAnsi="Century Gothic"/>
          <w:szCs w:val="24"/>
          <w:lang w:eastAsia="pt-BR"/>
        </w:rPr>
      </w:pPr>
    </w:p>
    <w:p w14:paraId="2C549EA4" w14:textId="77777777" w:rsidR="00762D0E" w:rsidRPr="00762D0E" w:rsidRDefault="00762D0E" w:rsidP="00762D0E">
      <w:pPr>
        <w:spacing w:after="0" w:line="240" w:lineRule="auto"/>
        <w:ind w:right="-1"/>
        <w:jc w:val="both"/>
        <w:rPr>
          <w:rFonts w:ascii="Century Gothic" w:eastAsia="Times New Roman" w:hAnsi="Century Gothic"/>
          <w:sz w:val="14"/>
          <w:szCs w:val="14"/>
          <w:lang w:eastAsia="pt-BR"/>
        </w:rPr>
      </w:pPr>
    </w:p>
    <w:p w14:paraId="4556B8D1" w14:textId="10B26112" w:rsidR="00762D0E" w:rsidRPr="00762D0E" w:rsidRDefault="00762D0E" w:rsidP="00762D0E">
      <w:pPr>
        <w:widowControl w:val="0"/>
        <w:spacing w:after="0" w:line="480" w:lineRule="auto"/>
        <w:jc w:val="both"/>
        <w:rPr>
          <w:rFonts w:ascii="Century Gothic" w:eastAsia="Times New Roman" w:hAnsi="Century Gothic"/>
          <w:lang w:eastAsia="pt-BR"/>
        </w:rPr>
      </w:pPr>
      <w:r w:rsidRPr="00762D0E">
        <w:rPr>
          <w:rFonts w:ascii="Century Gothic" w:eastAsia="Times New Roman" w:hAnsi="Century Gothic"/>
          <w:lang w:eastAsia="pt-BR"/>
        </w:rPr>
        <w:t xml:space="preserve">docentes </w:t>
      </w:r>
      <w:r>
        <w:rPr>
          <w:rFonts w:ascii="Century Gothic" w:eastAsia="Times New Roman" w:hAnsi="Century Gothic"/>
          <w:lang w:eastAsia="pt-BR"/>
        </w:rPr>
        <w:t xml:space="preserve">do Instituto de Arquitetura e Urbanismo </w:t>
      </w:r>
      <w:r w:rsidRPr="00762D0E">
        <w:rPr>
          <w:rFonts w:ascii="Century Gothic" w:eastAsia="Times New Roman" w:hAnsi="Century Gothic"/>
          <w:lang w:eastAsia="pt-BR"/>
        </w:rPr>
        <w:t>da Universidade de São Paulo, vêm requerer a Vossa Senhoria, nos termos da Portaria</w:t>
      </w:r>
      <w:r>
        <w:rPr>
          <w:rFonts w:ascii="Century Gothic" w:eastAsia="Times New Roman" w:hAnsi="Century Gothic"/>
          <w:lang w:eastAsia="pt-BR"/>
        </w:rPr>
        <w:t xml:space="preserve"> DIR.IAU</w:t>
      </w:r>
      <w:r w:rsidRPr="00762D0E">
        <w:rPr>
          <w:rFonts w:ascii="Century Gothic" w:eastAsia="Times New Roman" w:hAnsi="Century Gothic"/>
          <w:lang w:eastAsia="pt-BR"/>
        </w:rPr>
        <w:t xml:space="preserve"> 1</w:t>
      </w:r>
      <w:r>
        <w:rPr>
          <w:rFonts w:ascii="Century Gothic" w:eastAsia="Times New Roman" w:hAnsi="Century Gothic"/>
          <w:lang w:eastAsia="pt-BR"/>
        </w:rPr>
        <w:t>2</w:t>
      </w:r>
      <w:r w:rsidRPr="00762D0E">
        <w:rPr>
          <w:rFonts w:ascii="Century Gothic" w:eastAsia="Times New Roman" w:hAnsi="Century Gothic"/>
          <w:lang w:eastAsia="pt-BR"/>
        </w:rPr>
        <w:t>/2</w:t>
      </w:r>
      <w:r>
        <w:rPr>
          <w:rFonts w:ascii="Century Gothic" w:eastAsia="Times New Roman" w:hAnsi="Century Gothic"/>
          <w:lang w:eastAsia="pt-BR"/>
        </w:rPr>
        <w:t>021</w:t>
      </w:r>
      <w:r w:rsidRPr="00762D0E">
        <w:rPr>
          <w:rFonts w:ascii="Century Gothic" w:eastAsia="Times New Roman" w:hAnsi="Century Gothic"/>
          <w:lang w:eastAsia="pt-BR"/>
        </w:rPr>
        <w:t>, de 1</w:t>
      </w:r>
      <w:r>
        <w:rPr>
          <w:rFonts w:ascii="Century Gothic" w:eastAsia="Times New Roman" w:hAnsi="Century Gothic"/>
          <w:lang w:eastAsia="pt-BR"/>
        </w:rPr>
        <w:t>3</w:t>
      </w:r>
      <w:r w:rsidRPr="00762D0E">
        <w:rPr>
          <w:rFonts w:ascii="Century Gothic" w:eastAsia="Times New Roman" w:hAnsi="Century Gothic"/>
          <w:lang w:eastAsia="pt-BR"/>
        </w:rPr>
        <w:t>/</w:t>
      </w:r>
      <w:r>
        <w:rPr>
          <w:rFonts w:ascii="Century Gothic" w:eastAsia="Times New Roman" w:hAnsi="Century Gothic"/>
          <w:lang w:eastAsia="pt-BR"/>
        </w:rPr>
        <w:t>04</w:t>
      </w:r>
      <w:r w:rsidRPr="00762D0E">
        <w:rPr>
          <w:rFonts w:ascii="Century Gothic" w:eastAsia="Times New Roman" w:hAnsi="Century Gothic"/>
          <w:lang w:eastAsia="pt-BR"/>
        </w:rPr>
        <w:t>/20</w:t>
      </w:r>
      <w:r>
        <w:rPr>
          <w:rFonts w:ascii="Century Gothic" w:eastAsia="Times New Roman" w:hAnsi="Century Gothic"/>
          <w:lang w:eastAsia="pt-BR"/>
        </w:rPr>
        <w:t>21</w:t>
      </w:r>
      <w:r w:rsidRPr="00762D0E">
        <w:rPr>
          <w:rFonts w:ascii="Century Gothic" w:eastAsia="Times New Roman" w:hAnsi="Century Gothic"/>
          <w:lang w:eastAsia="pt-BR"/>
        </w:rPr>
        <w:t xml:space="preserve">, suas inscrições para representante e respectivo suplente dos docentes </w:t>
      </w:r>
      <w:r>
        <w:rPr>
          <w:rFonts w:ascii="Century Gothic" w:eastAsia="Times New Roman" w:hAnsi="Century Gothic"/>
          <w:lang w:eastAsia="pt-BR"/>
        </w:rPr>
        <w:t>do Instituto de Arquitetura e Urbanismo</w:t>
      </w:r>
      <w:r w:rsidRPr="00762D0E">
        <w:rPr>
          <w:rFonts w:ascii="Century Gothic" w:eastAsia="Times New Roman" w:hAnsi="Century Gothic"/>
          <w:lang w:eastAsia="pt-BR"/>
        </w:rPr>
        <w:t xml:space="preserve"> no Conselho Gestor do </w:t>
      </w:r>
      <w:r w:rsidRPr="00762D0E">
        <w:rPr>
          <w:rFonts w:ascii="Century Gothic" w:eastAsia="Times New Roman" w:hAnsi="Century Gothic"/>
          <w:i/>
          <w:lang w:eastAsia="pt-BR"/>
        </w:rPr>
        <w:t>Campus</w:t>
      </w:r>
      <w:r w:rsidRPr="00762D0E">
        <w:rPr>
          <w:rFonts w:ascii="Century Gothic" w:eastAsia="Times New Roman" w:hAnsi="Century Gothic"/>
          <w:lang w:eastAsia="pt-BR"/>
        </w:rPr>
        <w:t xml:space="preserve"> de São Carlos da USP</w:t>
      </w:r>
    </w:p>
    <w:p w14:paraId="2AFD0F75" w14:textId="77777777" w:rsidR="00762D0E" w:rsidRPr="00762D0E" w:rsidRDefault="00762D0E" w:rsidP="00762D0E">
      <w:pPr>
        <w:spacing w:after="0" w:line="360" w:lineRule="auto"/>
        <w:ind w:right="-1"/>
        <w:jc w:val="center"/>
        <w:rPr>
          <w:rFonts w:ascii="Century Gothic" w:eastAsia="Times New Roman" w:hAnsi="Century Gothic"/>
          <w:color w:val="000000"/>
          <w:lang w:eastAsia="pt-BR"/>
        </w:rPr>
      </w:pPr>
      <w:r w:rsidRPr="00762D0E">
        <w:rPr>
          <w:rFonts w:ascii="Century Gothic" w:eastAsia="Times New Roman" w:hAnsi="Century Gothic"/>
          <w:color w:val="000000"/>
          <w:lang w:eastAsia="pt-BR"/>
        </w:rPr>
        <w:t>Nestes termos, pedem deferimento.</w:t>
      </w:r>
    </w:p>
    <w:p w14:paraId="4946B3B3" w14:textId="77777777" w:rsidR="00762D0E" w:rsidRPr="00762D0E" w:rsidRDefault="00762D0E" w:rsidP="00762D0E">
      <w:pPr>
        <w:spacing w:after="0" w:line="480" w:lineRule="auto"/>
        <w:ind w:right="-1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3868BCB5" w14:textId="77777777" w:rsidR="00762D0E" w:rsidRPr="00762D0E" w:rsidRDefault="00762D0E" w:rsidP="00762D0E">
      <w:pPr>
        <w:spacing w:after="0" w:line="480" w:lineRule="auto"/>
        <w:ind w:right="-1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  <w:r w:rsidRPr="00762D0E">
        <w:rPr>
          <w:rFonts w:ascii="Century Gothic" w:eastAsia="Times New Roman" w:hAnsi="Century Gothic"/>
          <w:sz w:val="20"/>
          <w:szCs w:val="20"/>
          <w:lang w:eastAsia="pt-BR"/>
        </w:rPr>
        <w:t>São Carlos, ______/______/______.</w:t>
      </w:r>
    </w:p>
    <w:p w14:paraId="251C4E10" w14:textId="77777777" w:rsidR="00762D0E" w:rsidRPr="00762D0E" w:rsidRDefault="00762D0E" w:rsidP="00762D0E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49EB7B47" w14:textId="77777777" w:rsidR="00762D0E" w:rsidRPr="00762D0E" w:rsidRDefault="00762D0E" w:rsidP="00762D0E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69E526DC" w14:textId="77777777" w:rsidR="00762D0E" w:rsidRPr="00762D0E" w:rsidRDefault="00762D0E" w:rsidP="00762D0E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1710BE7C" w14:textId="77777777" w:rsidR="00762D0E" w:rsidRPr="00762D0E" w:rsidRDefault="00762D0E" w:rsidP="00762D0E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7868587C" w14:textId="77777777" w:rsidR="00762D0E" w:rsidRPr="00762D0E" w:rsidRDefault="00762D0E" w:rsidP="00762D0E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  <w:r w:rsidRPr="00762D0E">
        <w:rPr>
          <w:rFonts w:ascii="Century Gothic" w:eastAsia="Times New Roman" w:hAnsi="Century Gothic"/>
          <w:sz w:val="20"/>
          <w:szCs w:val="20"/>
          <w:lang w:eastAsia="pt-BR"/>
        </w:rPr>
        <w:t>____________________________________________________</w:t>
      </w:r>
    </w:p>
    <w:p w14:paraId="56178B26" w14:textId="77777777" w:rsidR="00762D0E" w:rsidRPr="00762D0E" w:rsidRDefault="00762D0E" w:rsidP="00762D0E">
      <w:pPr>
        <w:spacing w:after="0" w:line="480" w:lineRule="auto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  <w:r w:rsidRPr="00762D0E">
        <w:rPr>
          <w:rFonts w:ascii="Century Gothic" w:eastAsia="Times New Roman" w:hAnsi="Century Gothic"/>
          <w:sz w:val="20"/>
          <w:szCs w:val="20"/>
          <w:lang w:eastAsia="pt-BR"/>
        </w:rPr>
        <w:t>candidato(a) a Titular</w:t>
      </w:r>
    </w:p>
    <w:p w14:paraId="6042259E" w14:textId="77777777" w:rsidR="00762D0E" w:rsidRPr="00762D0E" w:rsidRDefault="00762D0E" w:rsidP="00762D0E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64A9FF0E" w14:textId="77777777" w:rsidR="00762D0E" w:rsidRPr="00762D0E" w:rsidRDefault="00762D0E" w:rsidP="00762D0E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</w:p>
    <w:p w14:paraId="68AAA210" w14:textId="77777777" w:rsidR="00762D0E" w:rsidRPr="00762D0E" w:rsidRDefault="00762D0E" w:rsidP="00762D0E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  <w:r w:rsidRPr="00762D0E">
        <w:rPr>
          <w:rFonts w:ascii="Century Gothic" w:eastAsia="Times New Roman" w:hAnsi="Century Gothic"/>
          <w:sz w:val="20"/>
          <w:szCs w:val="20"/>
          <w:lang w:eastAsia="pt-BR"/>
        </w:rPr>
        <w:t>____________________________________________________</w:t>
      </w:r>
    </w:p>
    <w:p w14:paraId="751821D1" w14:textId="77777777" w:rsidR="00762D0E" w:rsidRPr="00762D0E" w:rsidRDefault="00762D0E" w:rsidP="00762D0E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pt-BR"/>
        </w:rPr>
      </w:pPr>
      <w:r w:rsidRPr="00762D0E">
        <w:rPr>
          <w:rFonts w:ascii="Century Gothic" w:eastAsia="Times New Roman" w:hAnsi="Century Gothic"/>
          <w:sz w:val="20"/>
          <w:szCs w:val="20"/>
          <w:lang w:eastAsia="pt-BR"/>
        </w:rPr>
        <w:t>candidato(a) a Suplente</w:t>
      </w:r>
    </w:p>
    <w:p w14:paraId="39D63F3E" w14:textId="77777777" w:rsidR="00762D0E" w:rsidRPr="00762D0E" w:rsidRDefault="00762D0E" w:rsidP="00762D0E">
      <w:pPr>
        <w:spacing w:after="0" w:line="240" w:lineRule="auto"/>
        <w:rPr>
          <w:rFonts w:ascii="Century Gothic" w:eastAsia="Times New Roman" w:hAnsi="Century Gothic"/>
          <w:sz w:val="16"/>
          <w:szCs w:val="16"/>
          <w:lang w:eastAsia="pt-BR"/>
        </w:rPr>
      </w:pPr>
    </w:p>
    <w:p w14:paraId="6B451226" w14:textId="77777777" w:rsidR="00762D0E" w:rsidRPr="00762D0E" w:rsidRDefault="00762D0E" w:rsidP="00762D0E">
      <w:pPr>
        <w:spacing w:after="0" w:line="240" w:lineRule="auto"/>
        <w:rPr>
          <w:rFonts w:ascii="Century Gothic" w:eastAsia="Times New Roman" w:hAnsi="Century Gothic"/>
          <w:sz w:val="16"/>
          <w:szCs w:val="16"/>
          <w:lang w:eastAsia="pt-BR"/>
        </w:rPr>
      </w:pPr>
    </w:p>
    <w:p w14:paraId="53D639D5" w14:textId="77777777" w:rsidR="00762D0E" w:rsidRPr="00762D0E" w:rsidRDefault="00762D0E" w:rsidP="00762D0E">
      <w:pPr>
        <w:spacing w:after="0" w:line="240" w:lineRule="auto"/>
        <w:rPr>
          <w:rFonts w:ascii="Century Gothic" w:eastAsia="Times New Roman" w:hAnsi="Century Gothic"/>
          <w:lang w:eastAsia="pt-BR"/>
        </w:rPr>
      </w:pPr>
    </w:p>
    <w:p w14:paraId="5C758E4C" w14:textId="77777777" w:rsidR="00762D0E" w:rsidRPr="00762D0E" w:rsidRDefault="00762D0E" w:rsidP="00762D0E">
      <w:pPr>
        <w:spacing w:after="0" w:line="240" w:lineRule="auto"/>
        <w:rPr>
          <w:rFonts w:ascii="Century Gothic" w:eastAsia="Times New Roman" w:hAnsi="Century Gothic"/>
          <w:lang w:eastAsia="pt-BR"/>
        </w:rPr>
      </w:pPr>
    </w:p>
    <w:p w14:paraId="24E0E55C" w14:textId="77777777" w:rsidR="00762D0E" w:rsidRPr="00762D0E" w:rsidRDefault="00762D0E" w:rsidP="00762D0E">
      <w:pPr>
        <w:spacing w:after="0" w:line="240" w:lineRule="auto"/>
        <w:rPr>
          <w:rFonts w:ascii="Century Gothic" w:eastAsia="Times New Roman" w:hAnsi="Century Gothic"/>
          <w:sz w:val="16"/>
          <w:szCs w:val="16"/>
          <w:lang w:eastAsia="pt-BR"/>
        </w:rPr>
      </w:pPr>
    </w:p>
    <w:p w14:paraId="23D45624" w14:textId="77777777" w:rsidR="00762D0E" w:rsidRPr="00762D0E" w:rsidRDefault="00762D0E" w:rsidP="00762D0E"/>
    <w:sectPr w:rsidR="00762D0E" w:rsidRPr="00762D0E" w:rsidSect="00817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BB53" w14:textId="77777777" w:rsidR="007A628E" w:rsidRDefault="007A628E" w:rsidP="00AE329F">
      <w:pPr>
        <w:spacing w:after="0" w:line="240" w:lineRule="auto"/>
      </w:pPr>
      <w:r>
        <w:separator/>
      </w:r>
    </w:p>
  </w:endnote>
  <w:endnote w:type="continuationSeparator" w:id="0">
    <w:p w14:paraId="5CA0F254" w14:textId="77777777" w:rsidR="007A628E" w:rsidRDefault="007A628E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8952E" w14:textId="77777777" w:rsidR="00A127A2" w:rsidRDefault="00A127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F3C5" w14:textId="77777777" w:rsidR="00A127A2" w:rsidRPr="003D08D7" w:rsidRDefault="00A127A2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cep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14:paraId="353F9ED7" w14:textId="77777777" w:rsidR="00A127A2" w:rsidRDefault="00A127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0956" w14:textId="77777777" w:rsidR="00A127A2" w:rsidRDefault="00A127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C4A53" w14:textId="77777777" w:rsidR="007A628E" w:rsidRDefault="007A628E" w:rsidP="00AE329F">
      <w:pPr>
        <w:spacing w:after="0" w:line="240" w:lineRule="auto"/>
      </w:pPr>
      <w:r>
        <w:separator/>
      </w:r>
    </w:p>
  </w:footnote>
  <w:footnote w:type="continuationSeparator" w:id="0">
    <w:p w14:paraId="1B07B193" w14:textId="77777777" w:rsidR="007A628E" w:rsidRDefault="007A628E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1C40" w14:textId="77777777" w:rsidR="00A127A2" w:rsidRDefault="00A127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D5C4" w14:textId="77777777" w:rsidR="00A127A2" w:rsidRDefault="00743D74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1B53B2B5" wp14:editId="74FB823F">
          <wp:extent cx="2114550" cy="72390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3593" w14:textId="77777777" w:rsidR="00A127A2" w:rsidRDefault="00A127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7656F"/>
    <w:multiLevelType w:val="hybridMultilevel"/>
    <w:tmpl w:val="D21894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9FE"/>
    <w:multiLevelType w:val="hybridMultilevel"/>
    <w:tmpl w:val="612C4034"/>
    <w:lvl w:ilvl="0" w:tplc="73A6305A">
      <w:start w:val="1"/>
      <w:numFmt w:val="decimal"/>
      <w:lvlText w:val="%1-"/>
      <w:lvlJc w:val="left"/>
      <w:pPr>
        <w:ind w:left="249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F70354B"/>
    <w:multiLevelType w:val="hybridMultilevel"/>
    <w:tmpl w:val="A00ED1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073AE"/>
    <w:multiLevelType w:val="hybridMultilevel"/>
    <w:tmpl w:val="86A86A68"/>
    <w:lvl w:ilvl="0" w:tplc="EE6A00DE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B9"/>
    <w:rsid w:val="00011B0E"/>
    <w:rsid w:val="0002009F"/>
    <w:rsid w:val="0002709D"/>
    <w:rsid w:val="00031A17"/>
    <w:rsid w:val="00032561"/>
    <w:rsid w:val="00036AC5"/>
    <w:rsid w:val="00050978"/>
    <w:rsid w:val="00072F57"/>
    <w:rsid w:val="00074516"/>
    <w:rsid w:val="000751F7"/>
    <w:rsid w:val="00077D2C"/>
    <w:rsid w:val="00086136"/>
    <w:rsid w:val="000A1349"/>
    <w:rsid w:val="000B16DB"/>
    <w:rsid w:val="000B644D"/>
    <w:rsid w:val="001064F2"/>
    <w:rsid w:val="00123B89"/>
    <w:rsid w:val="001241CF"/>
    <w:rsid w:val="00135961"/>
    <w:rsid w:val="00154604"/>
    <w:rsid w:val="00177CD0"/>
    <w:rsid w:val="00182D2A"/>
    <w:rsid w:val="00184EF5"/>
    <w:rsid w:val="00186A74"/>
    <w:rsid w:val="001B3349"/>
    <w:rsid w:val="001B5074"/>
    <w:rsid w:val="001F3AD9"/>
    <w:rsid w:val="00204E04"/>
    <w:rsid w:val="00231FB8"/>
    <w:rsid w:val="00251747"/>
    <w:rsid w:val="002532F9"/>
    <w:rsid w:val="0025465F"/>
    <w:rsid w:val="00255894"/>
    <w:rsid w:val="00293367"/>
    <w:rsid w:val="002C563C"/>
    <w:rsid w:val="002D6F06"/>
    <w:rsid w:val="002E4834"/>
    <w:rsid w:val="00317F13"/>
    <w:rsid w:val="0032345F"/>
    <w:rsid w:val="00380FB1"/>
    <w:rsid w:val="003A4BE9"/>
    <w:rsid w:val="003B07BD"/>
    <w:rsid w:val="003B4454"/>
    <w:rsid w:val="003B5B1D"/>
    <w:rsid w:val="003C209A"/>
    <w:rsid w:val="003D08D7"/>
    <w:rsid w:val="003D0C90"/>
    <w:rsid w:val="003D1C91"/>
    <w:rsid w:val="003D3186"/>
    <w:rsid w:val="003D4C99"/>
    <w:rsid w:val="003E0A0E"/>
    <w:rsid w:val="00407942"/>
    <w:rsid w:val="00423CEA"/>
    <w:rsid w:val="00424FD0"/>
    <w:rsid w:val="0045201A"/>
    <w:rsid w:val="004837AC"/>
    <w:rsid w:val="00484658"/>
    <w:rsid w:val="004A1C4F"/>
    <w:rsid w:val="004A1D1D"/>
    <w:rsid w:val="004A4D1F"/>
    <w:rsid w:val="004B1CD7"/>
    <w:rsid w:val="004B63E8"/>
    <w:rsid w:val="004C0A0E"/>
    <w:rsid w:val="004F4ACB"/>
    <w:rsid w:val="0050782F"/>
    <w:rsid w:val="00514833"/>
    <w:rsid w:val="005170C7"/>
    <w:rsid w:val="00521F2F"/>
    <w:rsid w:val="00525124"/>
    <w:rsid w:val="00525962"/>
    <w:rsid w:val="005325F5"/>
    <w:rsid w:val="00535386"/>
    <w:rsid w:val="00564A5B"/>
    <w:rsid w:val="00573A44"/>
    <w:rsid w:val="005830CD"/>
    <w:rsid w:val="00591860"/>
    <w:rsid w:val="00593735"/>
    <w:rsid w:val="005B1D8C"/>
    <w:rsid w:val="005C10EC"/>
    <w:rsid w:val="005C33E0"/>
    <w:rsid w:val="005C6693"/>
    <w:rsid w:val="005E4D17"/>
    <w:rsid w:val="00610260"/>
    <w:rsid w:val="006416C0"/>
    <w:rsid w:val="00650E6B"/>
    <w:rsid w:val="0066160B"/>
    <w:rsid w:val="00663B76"/>
    <w:rsid w:val="00676A6A"/>
    <w:rsid w:val="006C78FA"/>
    <w:rsid w:val="007109D9"/>
    <w:rsid w:val="007161E1"/>
    <w:rsid w:val="00743D74"/>
    <w:rsid w:val="00747DAC"/>
    <w:rsid w:val="00762D0E"/>
    <w:rsid w:val="00781BE6"/>
    <w:rsid w:val="00785188"/>
    <w:rsid w:val="007A628E"/>
    <w:rsid w:val="007A6724"/>
    <w:rsid w:val="007B116A"/>
    <w:rsid w:val="007B47E0"/>
    <w:rsid w:val="007B6EDC"/>
    <w:rsid w:val="007C6DB5"/>
    <w:rsid w:val="007D07C0"/>
    <w:rsid w:val="007D2C94"/>
    <w:rsid w:val="007E3BE2"/>
    <w:rsid w:val="007E7680"/>
    <w:rsid w:val="007F039A"/>
    <w:rsid w:val="007F6A8A"/>
    <w:rsid w:val="00814A75"/>
    <w:rsid w:val="0081724A"/>
    <w:rsid w:val="0081779B"/>
    <w:rsid w:val="0082455B"/>
    <w:rsid w:val="0084063F"/>
    <w:rsid w:val="008722EF"/>
    <w:rsid w:val="00873A2F"/>
    <w:rsid w:val="00895896"/>
    <w:rsid w:val="008A0BAA"/>
    <w:rsid w:val="00903335"/>
    <w:rsid w:val="0091610C"/>
    <w:rsid w:val="00930694"/>
    <w:rsid w:val="00956E19"/>
    <w:rsid w:val="00981522"/>
    <w:rsid w:val="00982687"/>
    <w:rsid w:val="009917A3"/>
    <w:rsid w:val="009B3331"/>
    <w:rsid w:val="009B676B"/>
    <w:rsid w:val="009D24DF"/>
    <w:rsid w:val="009D4E10"/>
    <w:rsid w:val="009E14D3"/>
    <w:rsid w:val="00A02A40"/>
    <w:rsid w:val="00A127A2"/>
    <w:rsid w:val="00A13A96"/>
    <w:rsid w:val="00A26F28"/>
    <w:rsid w:val="00A45DA6"/>
    <w:rsid w:val="00A53AC1"/>
    <w:rsid w:val="00A712B4"/>
    <w:rsid w:val="00A81F67"/>
    <w:rsid w:val="00A82ED9"/>
    <w:rsid w:val="00A92B96"/>
    <w:rsid w:val="00A9691A"/>
    <w:rsid w:val="00AA3756"/>
    <w:rsid w:val="00AB7621"/>
    <w:rsid w:val="00AD51D4"/>
    <w:rsid w:val="00AD696E"/>
    <w:rsid w:val="00AE329F"/>
    <w:rsid w:val="00AE3D79"/>
    <w:rsid w:val="00AF077A"/>
    <w:rsid w:val="00B07BA9"/>
    <w:rsid w:val="00B21CDB"/>
    <w:rsid w:val="00B23E5B"/>
    <w:rsid w:val="00B40284"/>
    <w:rsid w:val="00B409A4"/>
    <w:rsid w:val="00B64272"/>
    <w:rsid w:val="00B70CB1"/>
    <w:rsid w:val="00B816BB"/>
    <w:rsid w:val="00B8176D"/>
    <w:rsid w:val="00B92C77"/>
    <w:rsid w:val="00BA67A4"/>
    <w:rsid w:val="00BB6346"/>
    <w:rsid w:val="00BC722F"/>
    <w:rsid w:val="00BD1ECB"/>
    <w:rsid w:val="00BD53CA"/>
    <w:rsid w:val="00BE0F4F"/>
    <w:rsid w:val="00BE7568"/>
    <w:rsid w:val="00BE7F3A"/>
    <w:rsid w:val="00BF09B9"/>
    <w:rsid w:val="00BF56E1"/>
    <w:rsid w:val="00C0457B"/>
    <w:rsid w:val="00C14677"/>
    <w:rsid w:val="00C15888"/>
    <w:rsid w:val="00C33C85"/>
    <w:rsid w:val="00C61EEF"/>
    <w:rsid w:val="00C7306A"/>
    <w:rsid w:val="00C94918"/>
    <w:rsid w:val="00CA0F61"/>
    <w:rsid w:val="00CA29F9"/>
    <w:rsid w:val="00CB31B3"/>
    <w:rsid w:val="00CD226C"/>
    <w:rsid w:val="00D04CC1"/>
    <w:rsid w:val="00D224BA"/>
    <w:rsid w:val="00D41B27"/>
    <w:rsid w:val="00D47FF6"/>
    <w:rsid w:val="00D614F4"/>
    <w:rsid w:val="00D66889"/>
    <w:rsid w:val="00D7456C"/>
    <w:rsid w:val="00D751EA"/>
    <w:rsid w:val="00D7683E"/>
    <w:rsid w:val="00D83A43"/>
    <w:rsid w:val="00D843D5"/>
    <w:rsid w:val="00DB1ACD"/>
    <w:rsid w:val="00DB2E2E"/>
    <w:rsid w:val="00DB75B9"/>
    <w:rsid w:val="00DC20F3"/>
    <w:rsid w:val="00DC31BE"/>
    <w:rsid w:val="00E03F35"/>
    <w:rsid w:val="00E106BE"/>
    <w:rsid w:val="00E10D98"/>
    <w:rsid w:val="00E20063"/>
    <w:rsid w:val="00E51D98"/>
    <w:rsid w:val="00E53D42"/>
    <w:rsid w:val="00E732D9"/>
    <w:rsid w:val="00E75860"/>
    <w:rsid w:val="00E77963"/>
    <w:rsid w:val="00E86644"/>
    <w:rsid w:val="00EB7F84"/>
    <w:rsid w:val="00EE305E"/>
    <w:rsid w:val="00EF1E84"/>
    <w:rsid w:val="00EF5950"/>
    <w:rsid w:val="00F01691"/>
    <w:rsid w:val="00F0369F"/>
    <w:rsid w:val="00F14DFC"/>
    <w:rsid w:val="00F20EC4"/>
    <w:rsid w:val="00F232B2"/>
    <w:rsid w:val="00F2463A"/>
    <w:rsid w:val="00F3413B"/>
    <w:rsid w:val="00F35C72"/>
    <w:rsid w:val="00F36598"/>
    <w:rsid w:val="00F42798"/>
    <w:rsid w:val="00F641DE"/>
    <w:rsid w:val="00F71032"/>
    <w:rsid w:val="00F847A2"/>
    <w:rsid w:val="00F85377"/>
    <w:rsid w:val="00FA1E2F"/>
    <w:rsid w:val="00FD36DB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25F2"/>
  <w15:docId w15:val="{099DAC77-2AAF-4234-8C25-0329404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paragraph" w:styleId="Ttulo">
    <w:name w:val="Title"/>
    <w:basedOn w:val="Normal"/>
    <w:link w:val="TtuloChar"/>
    <w:qFormat/>
    <w:rsid w:val="0081779B"/>
    <w:pPr>
      <w:spacing w:after="0" w:line="240" w:lineRule="auto"/>
      <w:jc w:val="center"/>
    </w:pPr>
    <w:rPr>
      <w:rFonts w:ascii="Arial Rounded MT Bold" w:eastAsia="Times New Roman" w:hAnsi="Arial Rounded MT Bold"/>
      <w:b/>
      <w:bCs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0EC4"/>
    <w:pPr>
      <w:ind w:left="720"/>
      <w:contextualSpacing/>
    </w:pPr>
  </w:style>
  <w:style w:type="character" w:customStyle="1" w:styleId="TtuloChar">
    <w:name w:val="Título Char"/>
    <w:link w:val="Ttulo"/>
    <w:rsid w:val="00D224BA"/>
    <w:rPr>
      <w:rFonts w:ascii="Arial Rounded MT Bold" w:eastAsia="Times New Roman" w:hAnsi="Arial Rounded MT Bold"/>
      <w:b/>
      <w:bCs/>
      <w:sz w:val="22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33C85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762D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797F-4804-4323-BA9B-648807C5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Bruno Sevciuc</cp:lastModifiedBy>
  <cp:revision>2</cp:revision>
  <cp:lastPrinted>2021-03-19T14:05:00Z</cp:lastPrinted>
  <dcterms:created xsi:type="dcterms:W3CDTF">2021-04-12T14:49:00Z</dcterms:created>
  <dcterms:modified xsi:type="dcterms:W3CDTF">2021-04-12T14:49:00Z</dcterms:modified>
</cp:coreProperties>
</file>