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5" w:rsidRPr="004454A5" w:rsidRDefault="004454A5" w:rsidP="005B003D">
      <w:pPr>
        <w:tabs>
          <w:tab w:val="left" w:pos="5387"/>
        </w:tabs>
        <w:jc w:val="center"/>
        <w:rPr>
          <w:rFonts w:ascii="Arial" w:hAnsi="Arial"/>
          <w:caps/>
          <w:sz w:val="24"/>
          <w:szCs w:val="24"/>
        </w:rPr>
      </w:pPr>
      <w:r w:rsidRPr="004454A5">
        <w:rPr>
          <w:rFonts w:ascii="Arial" w:hAnsi="Arial"/>
          <w:caps/>
          <w:sz w:val="24"/>
          <w:szCs w:val="24"/>
        </w:rPr>
        <w:t>PROGRAMA DE PÓS-GRADUAÇÃO EM aRQUITETURA E URBANISMO</w:t>
      </w:r>
    </w:p>
    <w:p w:rsidR="00174DCB" w:rsidRPr="004454A5" w:rsidRDefault="00174DCB" w:rsidP="005B003D">
      <w:pPr>
        <w:tabs>
          <w:tab w:val="left" w:pos="5387"/>
        </w:tabs>
        <w:jc w:val="center"/>
        <w:rPr>
          <w:rFonts w:ascii="Arial" w:hAnsi="Arial"/>
          <w:caps/>
          <w:sz w:val="24"/>
          <w:szCs w:val="24"/>
        </w:rPr>
      </w:pPr>
      <w:r w:rsidRPr="004454A5">
        <w:rPr>
          <w:rFonts w:ascii="Arial" w:hAnsi="Arial"/>
          <w:caps/>
          <w:sz w:val="24"/>
          <w:szCs w:val="24"/>
        </w:rPr>
        <w:t>Comissão de Pós-Graduação</w:t>
      </w:r>
    </w:p>
    <w:p w:rsidR="00174DCB" w:rsidRPr="004454A5" w:rsidRDefault="00174DCB">
      <w:pPr>
        <w:tabs>
          <w:tab w:val="left" w:pos="5387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174DCB" w:rsidRPr="004454A5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rPr>
          <w:b/>
          <w:sz w:val="40"/>
        </w:rPr>
      </w:pPr>
      <w:r w:rsidRPr="004454A5">
        <w:rPr>
          <w:b/>
          <w:sz w:val="24"/>
        </w:rPr>
        <w:t>Inscrição em disciplinas de Pós-Graduação:</w:t>
      </w:r>
      <w:r w:rsidR="004454A5">
        <w:rPr>
          <w:b/>
          <w:sz w:val="24"/>
        </w:rPr>
        <w:t xml:space="preserve"> </w:t>
      </w:r>
      <w:r w:rsidRPr="004454A5">
        <w:rPr>
          <w:b/>
        </w:rPr>
        <w:t xml:space="preserve">MESTRADO  </w:t>
      </w:r>
      <w:r w:rsidRPr="004454A5">
        <w:rPr>
          <w:b/>
          <w:sz w:val="40"/>
        </w:rPr>
        <w:fldChar w:fldCharType="begin"/>
      </w:r>
      <w:r w:rsidRPr="004454A5">
        <w:rPr>
          <w:b/>
          <w:sz w:val="40"/>
        </w:rPr>
        <w:instrText>SYMBOL 168 \f "Wingdings"</w:instrText>
      </w:r>
      <w:r w:rsidRPr="004454A5">
        <w:rPr>
          <w:b/>
          <w:sz w:val="40"/>
        </w:rPr>
        <w:fldChar w:fldCharType="end"/>
      </w:r>
      <w:r w:rsidRPr="004454A5">
        <w:rPr>
          <w:b/>
        </w:rPr>
        <w:t xml:space="preserve">            </w:t>
      </w:r>
    </w:p>
    <w:p w:rsidR="004454A5" w:rsidRPr="004454A5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rPr>
          <w:b/>
        </w:rPr>
      </w:pPr>
      <w:r w:rsidRPr="004454A5">
        <w:rPr>
          <w:b/>
        </w:rPr>
        <w:t xml:space="preserve">                                                                                     </w:t>
      </w:r>
      <w:r w:rsidR="004454A5" w:rsidRPr="004454A5">
        <w:rPr>
          <w:b/>
        </w:rPr>
        <w:t xml:space="preserve"> </w:t>
      </w:r>
      <w:r w:rsidRPr="004454A5">
        <w:rPr>
          <w:b/>
        </w:rPr>
        <w:t xml:space="preserve">  </w:t>
      </w:r>
      <w:r w:rsidR="004454A5">
        <w:rPr>
          <w:b/>
        </w:rPr>
        <w:t xml:space="preserve">  </w:t>
      </w:r>
      <w:r w:rsidRPr="004454A5">
        <w:rPr>
          <w:b/>
        </w:rPr>
        <w:t xml:space="preserve">DOUTORADO  </w:t>
      </w:r>
      <w:r w:rsidRPr="004454A5">
        <w:rPr>
          <w:b/>
          <w:sz w:val="40"/>
        </w:rPr>
        <w:fldChar w:fldCharType="begin"/>
      </w:r>
      <w:r w:rsidRPr="004454A5">
        <w:rPr>
          <w:b/>
          <w:sz w:val="40"/>
        </w:rPr>
        <w:instrText>SYMBOL 168 \f "Wingdings"</w:instrText>
      </w:r>
      <w:r w:rsidRPr="004454A5">
        <w:rPr>
          <w:b/>
          <w:sz w:val="40"/>
        </w:rPr>
        <w:fldChar w:fldCharType="end"/>
      </w:r>
      <w:r w:rsidRPr="004454A5">
        <w:rPr>
          <w:b/>
        </w:rPr>
        <w:t xml:space="preserve">      </w:t>
      </w:r>
    </w:p>
    <w:p w:rsidR="004454A5" w:rsidRDefault="004454A5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240" w:lineRule="atLeast"/>
        <w:rPr>
          <w:sz w:val="26"/>
        </w:rPr>
      </w:pPr>
    </w:p>
    <w:p w:rsidR="00174DCB" w:rsidRPr="005B003D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240" w:lineRule="atLeast"/>
      </w:pPr>
      <w:proofErr w:type="gramStart"/>
      <w:r w:rsidRPr="005B003D">
        <w:rPr>
          <w:sz w:val="26"/>
        </w:rPr>
        <w:t>Interessado</w:t>
      </w:r>
      <w:r w:rsidR="004E438F" w:rsidRPr="005B003D">
        <w:rPr>
          <w:sz w:val="26"/>
        </w:rPr>
        <w:t>(</w:t>
      </w:r>
      <w:proofErr w:type="gramEnd"/>
      <w:r w:rsidR="004E438F" w:rsidRPr="005B003D">
        <w:rPr>
          <w:sz w:val="26"/>
        </w:rPr>
        <w:t>a)</w:t>
      </w:r>
      <w:r w:rsidRPr="005B003D">
        <w:rPr>
          <w:sz w:val="22"/>
        </w:rPr>
        <w:t>:</w:t>
      </w:r>
      <w:r w:rsidRPr="005B003D">
        <w:t>______________</w:t>
      </w:r>
      <w:r w:rsidR="004454A5">
        <w:t>_______________________________</w:t>
      </w:r>
      <w:r w:rsidRPr="005B003D">
        <w:t>_________________________________</w:t>
      </w:r>
    </w:p>
    <w:p w:rsidR="00174DCB" w:rsidRPr="005B003D" w:rsidRDefault="00174D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  <w:rPr>
          <w:sz w:val="22"/>
        </w:rPr>
      </w:pPr>
      <w:r w:rsidRPr="005B003D">
        <w:rPr>
          <w:sz w:val="22"/>
        </w:rPr>
        <w:t>Código USP:_______________________</w:t>
      </w:r>
    </w:p>
    <w:p w:rsidR="00174DCB" w:rsidRPr="005B003D" w:rsidRDefault="00174D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</w:pPr>
      <w:r w:rsidRPr="005B003D">
        <w:rPr>
          <w:sz w:val="22"/>
        </w:rPr>
        <w:t>Orientador:</w:t>
      </w:r>
      <w:r w:rsidRPr="005B003D">
        <w:t>_________________________________________________________________________________</w:t>
      </w:r>
    </w:p>
    <w:p w:rsidR="00174DCB" w:rsidRPr="005B003D" w:rsidRDefault="00174D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  <w:rPr>
          <w:sz w:val="22"/>
        </w:rPr>
      </w:pPr>
    </w:p>
    <w:p w:rsidR="00174DCB" w:rsidRPr="005B003D" w:rsidRDefault="00174DCB">
      <w:pPr>
        <w:tabs>
          <w:tab w:val="left" w:pos="5387"/>
        </w:tabs>
        <w:spacing w:line="360" w:lineRule="atLeast"/>
        <w:rPr>
          <w:sz w:val="22"/>
        </w:rPr>
      </w:pPr>
    </w:p>
    <w:tbl>
      <w:tblPr>
        <w:tblW w:w="9813" w:type="dxa"/>
        <w:tblInd w:w="8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8"/>
        <w:gridCol w:w="7633"/>
        <w:gridCol w:w="992"/>
      </w:tblGrid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54A5" w:rsidRPr="005B003D" w:rsidRDefault="004454A5">
            <w:pPr>
              <w:tabs>
                <w:tab w:val="left" w:pos="5387"/>
              </w:tabs>
              <w:spacing w:before="60" w:after="60"/>
              <w:jc w:val="center"/>
              <w:rPr>
                <w:sz w:val="24"/>
              </w:rPr>
            </w:pPr>
            <w:r w:rsidRPr="005B003D">
              <w:rPr>
                <w:sz w:val="24"/>
              </w:rPr>
              <w:t>Código</w:t>
            </w:r>
          </w:p>
        </w:tc>
        <w:tc>
          <w:tcPr>
            <w:tcW w:w="76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5" w:rsidRPr="005B003D" w:rsidRDefault="004454A5">
            <w:pPr>
              <w:tabs>
                <w:tab w:val="left" w:pos="5387"/>
              </w:tabs>
              <w:spacing w:before="60" w:after="60"/>
              <w:jc w:val="center"/>
              <w:rPr>
                <w:sz w:val="24"/>
              </w:rPr>
            </w:pPr>
            <w:r w:rsidRPr="005B003D">
              <w:rPr>
                <w:sz w:val="24"/>
              </w:rPr>
              <w:t>D I S C I P L I N 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54A5" w:rsidRPr="005B003D" w:rsidRDefault="004454A5">
            <w:pPr>
              <w:tabs>
                <w:tab w:val="left" w:pos="5387"/>
              </w:tabs>
              <w:spacing w:before="60" w:after="60"/>
              <w:jc w:val="center"/>
              <w:rPr>
                <w:spacing w:val="-6"/>
              </w:rPr>
            </w:pPr>
            <w:r w:rsidRPr="005B003D">
              <w:rPr>
                <w:spacing w:val="-6"/>
              </w:rPr>
              <w:t>Sem./</w:t>
            </w:r>
            <w:r w:rsidRPr="005B003D">
              <w:rPr>
                <w:spacing w:val="-6"/>
              </w:rPr>
              <w:br/>
              <w:t>Ano</w:t>
            </w: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  <w:tr w:rsidR="004454A5" w:rsidRPr="005B003D" w:rsidTr="004454A5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4A5" w:rsidRPr="005B003D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sz w:val="24"/>
              </w:rPr>
            </w:pPr>
          </w:p>
        </w:tc>
      </w:tr>
    </w:tbl>
    <w:p w:rsidR="00174DCB" w:rsidRPr="005B003D" w:rsidRDefault="00174DCB">
      <w:pPr>
        <w:tabs>
          <w:tab w:val="left" w:pos="11057"/>
        </w:tabs>
      </w:pPr>
    </w:p>
    <w:p w:rsidR="00174DCB" w:rsidRPr="005B003D" w:rsidRDefault="0007558C">
      <w:pPr>
        <w:tabs>
          <w:tab w:val="left" w:pos="11057"/>
        </w:tabs>
      </w:pPr>
      <w:r w:rsidRPr="005B003D">
        <w:t xml:space="preserve">São Carlos,____/ </w:t>
      </w:r>
      <w:r w:rsidR="008208A8" w:rsidRPr="005B003D">
        <w:t>____</w:t>
      </w:r>
      <w:r w:rsidR="00174DCB" w:rsidRPr="005B003D">
        <w:t>/</w:t>
      </w:r>
      <w:r w:rsidR="008208A8" w:rsidRPr="005B003D">
        <w:t>_____</w:t>
      </w:r>
    </w:p>
    <w:p w:rsidR="00174DCB" w:rsidRPr="005B003D" w:rsidRDefault="00174DCB"/>
    <w:p w:rsidR="00174DCB" w:rsidRPr="005B003D" w:rsidRDefault="00174DCB">
      <w:pPr>
        <w:jc w:val="center"/>
        <w:rPr>
          <w:u w:val="single"/>
        </w:rPr>
      </w:pPr>
    </w:p>
    <w:p w:rsidR="00174DCB" w:rsidRDefault="00174DCB" w:rsidP="00290BB5">
      <w:pPr>
        <w:rPr>
          <w:rFonts w:ascii="Arial" w:hAnsi="Arial"/>
          <w:b/>
          <w:sz w:val="22"/>
          <w:u w:val="single"/>
        </w:rPr>
      </w:pPr>
    </w:p>
    <w:p w:rsidR="00290BB5" w:rsidRDefault="00290BB5" w:rsidP="00290BB5">
      <w:pPr>
        <w:rPr>
          <w:rFonts w:ascii="Arial" w:hAnsi="Arial"/>
          <w:sz w:val="22"/>
        </w:rPr>
      </w:pPr>
    </w:p>
    <w:p w:rsidR="00757F45" w:rsidRPr="00757F45" w:rsidRDefault="00757F45" w:rsidP="00757F45">
      <w:pPr>
        <w:rPr>
          <w:rFonts w:ascii="Arial" w:hAnsi="Arial"/>
          <w:sz w:val="22"/>
        </w:rPr>
      </w:pPr>
      <w:r w:rsidRPr="00757F45">
        <w:rPr>
          <w:rFonts w:ascii="Arial" w:hAnsi="Arial"/>
          <w:sz w:val="22"/>
        </w:rPr>
        <w:t>__________________________</w:t>
      </w:r>
    </w:p>
    <w:p w:rsidR="00757F45" w:rsidRDefault="00757F45" w:rsidP="00757F45">
      <w:pPr>
        <w:rPr>
          <w:rFonts w:ascii="Arial" w:hAnsi="Arial"/>
          <w:sz w:val="22"/>
        </w:rPr>
      </w:pPr>
      <w:r w:rsidRPr="00757F45">
        <w:rPr>
          <w:rFonts w:ascii="Arial" w:hAnsi="Arial"/>
          <w:sz w:val="22"/>
        </w:rPr>
        <w:t xml:space="preserve">Assinatura do </w:t>
      </w:r>
      <w:proofErr w:type="gramStart"/>
      <w:r w:rsidRPr="00757F45">
        <w:rPr>
          <w:rFonts w:ascii="Arial" w:hAnsi="Arial"/>
          <w:sz w:val="22"/>
        </w:rPr>
        <w:t>aluno(</w:t>
      </w:r>
      <w:proofErr w:type="gramEnd"/>
      <w:r w:rsidRPr="00757F45">
        <w:rPr>
          <w:rFonts w:ascii="Arial" w:hAnsi="Arial"/>
          <w:sz w:val="22"/>
        </w:rPr>
        <w:t>a)</w:t>
      </w:r>
    </w:p>
    <w:p w:rsidR="00757F45" w:rsidRDefault="00757F45" w:rsidP="00290BB5">
      <w:pPr>
        <w:rPr>
          <w:rFonts w:ascii="Arial" w:hAnsi="Arial"/>
          <w:sz w:val="22"/>
        </w:rPr>
      </w:pPr>
    </w:p>
    <w:p w:rsidR="00757F45" w:rsidRDefault="00757F45" w:rsidP="00290BB5">
      <w:pPr>
        <w:rPr>
          <w:rFonts w:ascii="Arial" w:hAnsi="Arial"/>
          <w:sz w:val="22"/>
        </w:rPr>
      </w:pPr>
    </w:p>
    <w:p w:rsidR="00290BB5" w:rsidRDefault="00290BB5" w:rsidP="00290BB5">
      <w:pPr>
        <w:rPr>
          <w:rFonts w:ascii="Arial" w:hAnsi="Arial"/>
          <w:sz w:val="22"/>
        </w:rPr>
      </w:pPr>
      <w:r w:rsidRPr="00290BB5">
        <w:rPr>
          <w:rFonts w:ascii="Arial" w:hAnsi="Arial"/>
          <w:sz w:val="22"/>
        </w:rPr>
        <w:t>De acordo,</w:t>
      </w:r>
    </w:p>
    <w:p w:rsidR="00757F45" w:rsidRDefault="00757F45" w:rsidP="00290BB5">
      <w:pPr>
        <w:rPr>
          <w:rFonts w:ascii="Arial" w:hAnsi="Arial"/>
          <w:sz w:val="22"/>
        </w:rPr>
      </w:pPr>
    </w:p>
    <w:p w:rsidR="00290BB5" w:rsidRDefault="00290BB5" w:rsidP="00290BB5">
      <w:pPr>
        <w:rPr>
          <w:rFonts w:ascii="Arial" w:hAnsi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90BB5" w:rsidTr="00290BB5">
        <w:tc>
          <w:tcPr>
            <w:tcW w:w="4889" w:type="dxa"/>
          </w:tcPr>
          <w:p w:rsidR="00290BB5" w:rsidRDefault="00290BB5" w:rsidP="00757F4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______________________________</w:t>
            </w:r>
          </w:p>
          <w:p w:rsidR="00290BB5" w:rsidRPr="00290BB5" w:rsidRDefault="00290BB5" w:rsidP="00757F45">
            <w:pPr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290BB5">
              <w:rPr>
                <w:rFonts w:asciiTheme="minorHAnsi" w:hAnsiTheme="minorHAnsi"/>
                <w:sz w:val="21"/>
                <w:szCs w:val="21"/>
              </w:rPr>
              <w:t xml:space="preserve">Assinatura do </w:t>
            </w:r>
            <w:proofErr w:type="gramStart"/>
            <w:r w:rsidRPr="00290BB5">
              <w:rPr>
                <w:rFonts w:asciiTheme="minorHAnsi" w:hAnsiTheme="minorHAnsi"/>
                <w:sz w:val="21"/>
                <w:szCs w:val="21"/>
              </w:rPr>
              <w:t>orientador(</w:t>
            </w:r>
            <w:proofErr w:type="gramEnd"/>
            <w:r w:rsidRPr="00290BB5">
              <w:rPr>
                <w:rFonts w:asciiTheme="minorHAnsi" w:hAnsiTheme="minorHAnsi"/>
                <w:sz w:val="21"/>
                <w:szCs w:val="21"/>
              </w:rPr>
              <w:t>a)</w:t>
            </w:r>
          </w:p>
          <w:p w:rsidR="00290BB5" w:rsidRPr="00290BB5" w:rsidRDefault="00290BB5" w:rsidP="00290B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90" w:type="dxa"/>
          </w:tcPr>
          <w:p w:rsidR="00290BB5" w:rsidRPr="00290BB5" w:rsidRDefault="00290BB5" w:rsidP="00290BB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90BB5" w:rsidRDefault="00290BB5" w:rsidP="00290B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90BB5" w:rsidRDefault="00290BB5" w:rsidP="00290BB5">
      <w:pPr>
        <w:rPr>
          <w:rFonts w:ascii="Arial" w:hAnsi="Arial"/>
          <w:sz w:val="22"/>
        </w:rPr>
      </w:pPr>
    </w:p>
    <w:p w:rsidR="00290BB5" w:rsidRDefault="00290BB5" w:rsidP="00290BB5">
      <w:pPr>
        <w:rPr>
          <w:rFonts w:ascii="Arial" w:hAnsi="Arial"/>
          <w:b/>
          <w:sz w:val="22"/>
          <w:u w:val="single"/>
        </w:rPr>
      </w:pPr>
    </w:p>
    <w:sectPr w:rsidR="00290BB5" w:rsidSect="004454A5">
      <w:headerReference w:type="first" r:id="rId8"/>
      <w:pgSz w:w="11907" w:h="16840" w:code="9"/>
      <w:pgMar w:top="2099" w:right="1134" w:bottom="1338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0" w:rsidRDefault="009D29F0">
      <w:r>
        <w:separator/>
      </w:r>
    </w:p>
  </w:endnote>
  <w:endnote w:type="continuationSeparator" w:id="0">
    <w:p w:rsidR="009D29F0" w:rsidRDefault="009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0" w:rsidRDefault="009D29F0">
      <w:r>
        <w:separator/>
      </w:r>
    </w:p>
  </w:footnote>
  <w:footnote w:type="continuationSeparator" w:id="0">
    <w:p w:rsidR="009D29F0" w:rsidRDefault="009D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19" w:rsidRDefault="00055B19">
    <w:pPr>
      <w:pStyle w:val="Cabealho"/>
    </w:pPr>
    <w:r>
      <w:rPr>
        <w:noProof/>
        <w:lang w:val="pt-BR"/>
      </w:rPr>
      <w:drawing>
        <wp:inline distT="0" distB="0" distL="0" distR="0" wp14:anchorId="7B3BE7CC" wp14:editId="443868A2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865"/>
    <w:multiLevelType w:val="hybridMultilevel"/>
    <w:tmpl w:val="F67CBB60"/>
    <w:lvl w:ilvl="0" w:tplc="DAA2F4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F"/>
    <w:rsid w:val="00055B19"/>
    <w:rsid w:val="0007558C"/>
    <w:rsid w:val="00174DCB"/>
    <w:rsid w:val="00290BB5"/>
    <w:rsid w:val="003213F9"/>
    <w:rsid w:val="003655AF"/>
    <w:rsid w:val="004454A5"/>
    <w:rsid w:val="004C2ED9"/>
    <w:rsid w:val="004E438F"/>
    <w:rsid w:val="005B003D"/>
    <w:rsid w:val="005F14DA"/>
    <w:rsid w:val="00757F45"/>
    <w:rsid w:val="008208A8"/>
    <w:rsid w:val="00831D20"/>
    <w:rsid w:val="00942E02"/>
    <w:rsid w:val="009D29F0"/>
    <w:rsid w:val="00B572C5"/>
    <w:rsid w:val="00BD5800"/>
    <w:rsid w:val="00C3698C"/>
    <w:rsid w:val="00C943B8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5B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003D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rsid w:val="002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5B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003D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rsid w:val="002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oisa.DSTT\Dados%20de%20aplicativos\Microsoft\Modelos\Matricula%20em%20discipli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Matricula em disciplinas.dot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PÓS-GRADUAÇÃO</vt:lpstr>
    </vt:vector>
  </TitlesOfParts>
  <Company>USP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PÓS-GRADUAÇÃO</dc:title>
  <dc:creator>Heloisa H.B.P.M.Belo</dc:creator>
  <cp:lastModifiedBy>Mara Lino </cp:lastModifiedBy>
  <cp:revision>4</cp:revision>
  <cp:lastPrinted>2016-09-19T17:08:00Z</cp:lastPrinted>
  <dcterms:created xsi:type="dcterms:W3CDTF">2017-01-25T19:16:00Z</dcterms:created>
  <dcterms:modified xsi:type="dcterms:W3CDTF">2018-07-27T20:57:00Z</dcterms:modified>
</cp:coreProperties>
</file>