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E" w:rsidRPr="008055F4" w:rsidRDefault="00C74C61" w:rsidP="008055F4">
      <w:pPr>
        <w:spacing w:after="0"/>
        <w:jc w:val="center"/>
        <w:rPr>
          <w:b/>
          <w:sz w:val="36"/>
          <w:szCs w:val="36"/>
        </w:rPr>
      </w:pPr>
      <w:r w:rsidRPr="008055F4">
        <w:rPr>
          <w:b/>
          <w:sz w:val="36"/>
          <w:szCs w:val="36"/>
        </w:rPr>
        <w:t xml:space="preserve">Ficha de Inscrição para </w:t>
      </w:r>
      <w:r w:rsidR="000C15F3" w:rsidRPr="008055F4">
        <w:rPr>
          <w:b/>
          <w:sz w:val="36"/>
          <w:szCs w:val="36"/>
        </w:rPr>
        <w:t>Curso de Extensão</w:t>
      </w:r>
    </w:p>
    <w:p w:rsidR="008055F4" w:rsidRDefault="00C74C61" w:rsidP="00AA6026">
      <w:pPr>
        <w:spacing w:after="0"/>
        <w:jc w:val="center"/>
        <w:rPr>
          <w:b/>
          <w:sz w:val="24"/>
          <w:szCs w:val="24"/>
          <w:u w:val="single"/>
        </w:rPr>
      </w:pPr>
      <w:r w:rsidRPr="008055F4">
        <w:rPr>
          <w:b/>
          <w:sz w:val="24"/>
          <w:szCs w:val="24"/>
        </w:rPr>
        <w:t>Curso de Difusão:</w:t>
      </w:r>
      <w:r w:rsidR="00AA6026">
        <w:rPr>
          <w:b/>
          <w:sz w:val="24"/>
          <w:szCs w:val="24"/>
        </w:rPr>
        <w:t xml:space="preserve"> </w:t>
      </w:r>
      <w:r w:rsidR="00AA6026" w:rsidRPr="00AA6026">
        <w:rPr>
          <w:b/>
          <w:sz w:val="24"/>
          <w:szCs w:val="24"/>
          <w:u w:val="single"/>
        </w:rPr>
        <w:t>Mapas de clima urbano e a sustentabilidade no ambiente construído.</w:t>
      </w:r>
    </w:p>
    <w:p w:rsidR="00AA6026" w:rsidRPr="0011736C" w:rsidRDefault="00AA6026" w:rsidP="00AA6026">
      <w:pPr>
        <w:spacing w:after="0"/>
        <w:jc w:val="center"/>
        <w:rPr>
          <w:sz w:val="10"/>
          <w:szCs w:val="10"/>
        </w:rPr>
      </w:pPr>
      <w:bookmarkStart w:id="0" w:name="_GoBack"/>
      <w:bookmarkEnd w:id="0"/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 w:rsidRPr="00592F9F">
        <w:rPr>
          <w:rFonts w:ascii="Tahoma" w:eastAsia="Times New Roman" w:hAnsi="Tahoma" w:cs="Tahoma"/>
          <w:b/>
          <w:sz w:val="28"/>
          <w:szCs w:val="28"/>
          <w:lang w:eastAsia="pt-BR"/>
        </w:rPr>
        <w:t>Dados do Inscrito</w:t>
      </w: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3261"/>
      </w:tblGrid>
      <w:tr w:rsidR="00D8440F" w:rsidRPr="00592F9F" w:rsidTr="00D8440F">
        <w:tc>
          <w:tcPr>
            <w:tcW w:w="5920" w:type="dxa"/>
            <w:shd w:val="clear" w:color="auto" w:fill="B3B3B3"/>
            <w:vAlign w:val="center"/>
          </w:tcPr>
          <w:p w:rsidR="00D8440F" w:rsidRPr="00592F9F" w:rsidRDefault="00D8440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Sexo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M ou F)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CPF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 xml:space="preserve">somente números) </w:t>
            </w:r>
            <w:r w:rsidRPr="00592F9F">
              <w:rPr>
                <w:rFonts w:asciiTheme="minorHAnsi" w:hAnsiTheme="minorHAnsi" w:cs="Tahoma"/>
                <w:b/>
                <w:color w:val="9933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8440F" w:rsidRPr="00592F9F" w:rsidTr="00D8440F">
        <w:tc>
          <w:tcPr>
            <w:tcW w:w="5920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3261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850"/>
        <w:gridCol w:w="1276"/>
        <w:gridCol w:w="4693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 de Nascimento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469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 da Mãe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469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3255"/>
        <w:gridCol w:w="1479"/>
        <w:gridCol w:w="1849"/>
        <w:gridCol w:w="1625"/>
        <w:gridCol w:w="1980"/>
      </w:tblGrid>
      <w:tr w:rsidR="00592F9F" w:rsidRPr="00592F9F" w:rsidTr="0050440F">
        <w:tc>
          <w:tcPr>
            <w:tcW w:w="325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de Identificação (ou RG) nº</w:t>
            </w:r>
          </w:p>
        </w:tc>
        <w:tc>
          <w:tcPr>
            <w:tcW w:w="147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Tipo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Órgão Exp./Estado</w:t>
            </w:r>
          </w:p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Ex.: SSP/SP</w:t>
            </w:r>
          </w:p>
        </w:tc>
        <w:tc>
          <w:tcPr>
            <w:tcW w:w="162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Exped.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Valid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592F9F" w:rsidRPr="00592F9F" w:rsidTr="0050440F">
        <w:tc>
          <w:tcPr>
            <w:tcW w:w="325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7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98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4018"/>
        <w:gridCol w:w="1488"/>
        <w:gridCol w:w="1302"/>
        <w:gridCol w:w="744"/>
        <w:gridCol w:w="744"/>
        <w:gridCol w:w="1892"/>
      </w:tblGrid>
      <w:tr w:rsidR="00592F9F" w:rsidRPr="00592F9F" w:rsidTr="0050440F">
        <w:tc>
          <w:tcPr>
            <w:tcW w:w="401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Endereço Residencial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Logradouro, número e complemento)</w:t>
            </w:r>
          </w:p>
        </w:tc>
        <w:tc>
          <w:tcPr>
            <w:tcW w:w="148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30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189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592F9F" w:rsidRPr="00592F9F" w:rsidTr="0050440F">
        <w:tc>
          <w:tcPr>
            <w:tcW w:w="401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8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30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9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053"/>
        <w:gridCol w:w="1547"/>
        <w:gridCol w:w="2340"/>
      </w:tblGrid>
      <w:tr w:rsidR="00592F9F" w:rsidRPr="00592F9F" w:rsidTr="0050440F">
        <w:tc>
          <w:tcPr>
            <w:tcW w:w="82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DDD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Comercial</w:t>
            </w:r>
          </w:p>
        </w:tc>
        <w:tc>
          <w:tcPr>
            <w:tcW w:w="205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Residencial</w:t>
            </w:r>
          </w:p>
        </w:tc>
        <w:tc>
          <w:tcPr>
            <w:tcW w:w="1547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FAX (se houver)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592F9F" w:rsidRPr="00592F9F" w:rsidTr="0050440F">
        <w:tc>
          <w:tcPr>
            <w:tcW w:w="82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0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53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547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34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8055F4" w:rsidRDefault="008055F4" w:rsidP="008055F4">
      <w:pPr>
        <w:spacing w:after="0"/>
        <w:rPr>
          <w:sz w:val="24"/>
          <w:szCs w:val="24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USP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6662"/>
        <w:gridCol w:w="2000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Número USP</w:t>
            </w:r>
          </w:p>
        </w:tc>
        <w:tc>
          <w:tcPr>
            <w:tcW w:w="6662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0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Unidade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6662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00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Outras Instituições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4219"/>
        <w:gridCol w:w="5969"/>
      </w:tblGrid>
      <w:tr w:rsidR="00AF2F79" w:rsidRPr="00592F9F" w:rsidTr="00AF2F79">
        <w:tc>
          <w:tcPr>
            <w:tcW w:w="4219" w:type="dxa"/>
            <w:shd w:val="clear" w:color="auto" w:fill="B3B3B3"/>
            <w:vAlign w:val="center"/>
          </w:tcPr>
          <w:p w:rsidR="00AF2F79" w:rsidRPr="00592F9F" w:rsidRDefault="00AF2F79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5969" w:type="dxa"/>
            <w:shd w:val="clear" w:color="auto" w:fill="B3B3B3"/>
            <w:vAlign w:val="center"/>
          </w:tcPr>
          <w:p w:rsidR="00AF2F79" w:rsidRPr="00592F9F" w:rsidRDefault="00AF2F79" w:rsidP="00AF2F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</w:tr>
      <w:tr w:rsidR="00AF2F79" w:rsidRPr="00592F9F" w:rsidTr="00AF2F79">
        <w:tc>
          <w:tcPr>
            <w:tcW w:w="421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596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11736C" w:rsidRDefault="0011736C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A6026" w:rsidRPr="00592F9F" w:rsidTr="00E46A2A">
        <w:tc>
          <w:tcPr>
            <w:tcW w:w="10173" w:type="dxa"/>
            <w:shd w:val="clear" w:color="auto" w:fill="B3B3B3"/>
            <w:vAlign w:val="center"/>
          </w:tcPr>
          <w:p w:rsidR="00AA6026" w:rsidRPr="00592F9F" w:rsidRDefault="00AA6026" w:rsidP="00E46A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Função ou Atividade Atual</w:t>
            </w:r>
          </w:p>
        </w:tc>
      </w:tr>
      <w:tr w:rsidR="00AA6026" w:rsidRPr="00592F9F" w:rsidTr="00E46A2A">
        <w:tc>
          <w:tcPr>
            <w:tcW w:w="10173" w:type="dxa"/>
            <w:vAlign w:val="center"/>
          </w:tcPr>
          <w:p w:rsidR="00AA6026" w:rsidRPr="00592F9F" w:rsidRDefault="00AA6026" w:rsidP="00E46A2A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AA6026" w:rsidRDefault="00AA6026" w:rsidP="00AA6026">
      <w:pPr>
        <w:spacing w:after="0"/>
        <w:rPr>
          <w:sz w:val="24"/>
          <w:szCs w:val="24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AA6026" w:rsidRPr="00592F9F" w:rsidTr="00E46A2A">
        <w:tc>
          <w:tcPr>
            <w:tcW w:w="10188" w:type="dxa"/>
            <w:shd w:val="clear" w:color="auto" w:fill="B3B3B3"/>
            <w:vAlign w:val="center"/>
          </w:tcPr>
          <w:p w:rsidR="00AA6026" w:rsidRPr="00592F9F" w:rsidRDefault="00AA6026" w:rsidP="00E46A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Justificativa de interesse na participação no Curso</w:t>
            </w:r>
          </w:p>
        </w:tc>
      </w:tr>
      <w:tr w:rsidR="00AA6026" w:rsidRPr="00592F9F" w:rsidTr="00E46A2A">
        <w:tc>
          <w:tcPr>
            <w:tcW w:w="10188" w:type="dxa"/>
            <w:vAlign w:val="center"/>
          </w:tcPr>
          <w:p w:rsidR="00AA6026" w:rsidRDefault="00AA6026" w:rsidP="00E46A2A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AA6026" w:rsidRDefault="00AA6026" w:rsidP="00E46A2A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AA6026" w:rsidRPr="00592F9F" w:rsidRDefault="00AA6026" w:rsidP="00E46A2A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AA6026" w:rsidRPr="0011736C" w:rsidRDefault="00AA6026" w:rsidP="00AA6026">
      <w:pPr>
        <w:spacing w:after="0"/>
        <w:rPr>
          <w:sz w:val="10"/>
          <w:szCs w:val="10"/>
        </w:rPr>
      </w:pPr>
    </w:p>
    <w:p w:rsidR="00AA6026" w:rsidRDefault="00AA6026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736C" w:rsidRPr="0011736C" w:rsidTr="0011736C">
        <w:trPr>
          <w:jc w:val="center"/>
        </w:trPr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Data: ______ / ______ / __________</w:t>
            </w:r>
          </w:p>
        </w:tc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________________________________________</w:t>
            </w:r>
          </w:p>
        </w:tc>
      </w:tr>
    </w:tbl>
    <w:p w:rsidR="0011736C" w:rsidRPr="0011736C" w:rsidRDefault="0011736C" w:rsidP="008055F4">
      <w:pPr>
        <w:spacing w:after="0"/>
        <w:rPr>
          <w:sz w:val="10"/>
          <w:szCs w:val="10"/>
        </w:rPr>
      </w:pPr>
    </w:p>
    <w:sectPr w:rsidR="0011736C" w:rsidRPr="0011736C" w:rsidSect="0080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2" w:rsidRDefault="006A0E12" w:rsidP="00AE329F">
      <w:pPr>
        <w:spacing w:after="0" w:line="240" w:lineRule="auto"/>
      </w:pPr>
      <w:r>
        <w:separator/>
      </w:r>
    </w:p>
  </w:endnote>
  <w:end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Pr="003D08D7" w:rsidRDefault="00D17D98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D17D98" w:rsidRDefault="00D17D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2" w:rsidRDefault="006A0E12" w:rsidP="00AE329F">
      <w:pPr>
        <w:spacing w:after="0" w:line="240" w:lineRule="auto"/>
      </w:pPr>
      <w:r>
        <w:separator/>
      </w:r>
    </w:p>
  </w:footnote>
  <w:foot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9057B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1B174D36" wp14:editId="67F9D972">
          <wp:extent cx="211455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9CB"/>
    <w:multiLevelType w:val="hybridMultilevel"/>
    <w:tmpl w:val="38F8E2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6567D"/>
    <w:multiLevelType w:val="hybridMultilevel"/>
    <w:tmpl w:val="95A8D7D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709D"/>
    <w:rsid w:val="00031A17"/>
    <w:rsid w:val="000A1349"/>
    <w:rsid w:val="000B644D"/>
    <w:rsid w:val="000C15F3"/>
    <w:rsid w:val="0011736C"/>
    <w:rsid w:val="00154604"/>
    <w:rsid w:val="001631E1"/>
    <w:rsid w:val="00182D2A"/>
    <w:rsid w:val="00184EF5"/>
    <w:rsid w:val="001B3349"/>
    <w:rsid w:val="001B5074"/>
    <w:rsid w:val="00231FB8"/>
    <w:rsid w:val="0025465F"/>
    <w:rsid w:val="00255894"/>
    <w:rsid w:val="002A556E"/>
    <w:rsid w:val="002E11EF"/>
    <w:rsid w:val="00342B4E"/>
    <w:rsid w:val="0035297A"/>
    <w:rsid w:val="00387220"/>
    <w:rsid w:val="00397BBA"/>
    <w:rsid w:val="003A4BE9"/>
    <w:rsid w:val="003B4454"/>
    <w:rsid w:val="003D08D7"/>
    <w:rsid w:val="00421DB9"/>
    <w:rsid w:val="004837AC"/>
    <w:rsid w:val="004C0A0E"/>
    <w:rsid w:val="00525124"/>
    <w:rsid w:val="00525962"/>
    <w:rsid w:val="005325F5"/>
    <w:rsid w:val="00573A44"/>
    <w:rsid w:val="00592F9F"/>
    <w:rsid w:val="00593735"/>
    <w:rsid w:val="005C33E0"/>
    <w:rsid w:val="005C33E3"/>
    <w:rsid w:val="005D0FE1"/>
    <w:rsid w:val="0061083A"/>
    <w:rsid w:val="00676A6A"/>
    <w:rsid w:val="006A0E12"/>
    <w:rsid w:val="006B7CC4"/>
    <w:rsid w:val="00781BE6"/>
    <w:rsid w:val="00785188"/>
    <w:rsid w:val="007B116A"/>
    <w:rsid w:val="007E3BE2"/>
    <w:rsid w:val="008055F4"/>
    <w:rsid w:val="00873A2F"/>
    <w:rsid w:val="00877AED"/>
    <w:rsid w:val="008A0BAA"/>
    <w:rsid w:val="008E1A53"/>
    <w:rsid w:val="00956E19"/>
    <w:rsid w:val="009916D7"/>
    <w:rsid w:val="009B3331"/>
    <w:rsid w:val="009B676B"/>
    <w:rsid w:val="009D24DF"/>
    <w:rsid w:val="009D4E10"/>
    <w:rsid w:val="009E14D3"/>
    <w:rsid w:val="009F71A8"/>
    <w:rsid w:val="00A13A96"/>
    <w:rsid w:val="00A607AF"/>
    <w:rsid w:val="00A70D51"/>
    <w:rsid w:val="00A712B4"/>
    <w:rsid w:val="00A81F67"/>
    <w:rsid w:val="00AA6026"/>
    <w:rsid w:val="00AD4422"/>
    <w:rsid w:val="00AE329F"/>
    <w:rsid w:val="00AE3D79"/>
    <w:rsid w:val="00AF077A"/>
    <w:rsid w:val="00AF2F79"/>
    <w:rsid w:val="00B21CDB"/>
    <w:rsid w:val="00B41F02"/>
    <w:rsid w:val="00B64272"/>
    <w:rsid w:val="00B85436"/>
    <w:rsid w:val="00BA67A4"/>
    <w:rsid w:val="00BC070B"/>
    <w:rsid w:val="00BD1ECB"/>
    <w:rsid w:val="00BD374A"/>
    <w:rsid w:val="00BE7F3A"/>
    <w:rsid w:val="00BF56E1"/>
    <w:rsid w:val="00C14677"/>
    <w:rsid w:val="00C74C61"/>
    <w:rsid w:val="00CA0F61"/>
    <w:rsid w:val="00CD226C"/>
    <w:rsid w:val="00D17D98"/>
    <w:rsid w:val="00D370AC"/>
    <w:rsid w:val="00D66889"/>
    <w:rsid w:val="00D7456C"/>
    <w:rsid w:val="00D751EA"/>
    <w:rsid w:val="00D843D5"/>
    <w:rsid w:val="00D8440F"/>
    <w:rsid w:val="00D8746B"/>
    <w:rsid w:val="00D9057B"/>
    <w:rsid w:val="00DB011B"/>
    <w:rsid w:val="00DB2E2E"/>
    <w:rsid w:val="00DB4EFA"/>
    <w:rsid w:val="00DB75B9"/>
    <w:rsid w:val="00E732D9"/>
    <w:rsid w:val="00E75860"/>
    <w:rsid w:val="00EE305E"/>
    <w:rsid w:val="00EF1E84"/>
    <w:rsid w:val="00F232B2"/>
    <w:rsid w:val="00F626C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lessandrogc</cp:lastModifiedBy>
  <cp:revision>4</cp:revision>
  <cp:lastPrinted>2011-11-16T11:51:00Z</cp:lastPrinted>
  <dcterms:created xsi:type="dcterms:W3CDTF">2014-02-17T18:49:00Z</dcterms:created>
  <dcterms:modified xsi:type="dcterms:W3CDTF">2016-11-23T19:39:00Z</dcterms:modified>
</cp:coreProperties>
</file>