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2E" w:rsidRPr="008055F4" w:rsidRDefault="00C74C61" w:rsidP="008055F4">
      <w:pPr>
        <w:spacing w:after="0"/>
        <w:jc w:val="center"/>
        <w:rPr>
          <w:b/>
          <w:sz w:val="36"/>
          <w:szCs w:val="36"/>
        </w:rPr>
      </w:pPr>
      <w:r w:rsidRPr="008055F4">
        <w:rPr>
          <w:b/>
          <w:sz w:val="36"/>
          <w:szCs w:val="36"/>
        </w:rPr>
        <w:t xml:space="preserve">Ficha de Inscrição para </w:t>
      </w:r>
      <w:r w:rsidR="000C15F3" w:rsidRPr="008055F4">
        <w:rPr>
          <w:b/>
          <w:sz w:val="36"/>
          <w:szCs w:val="36"/>
        </w:rPr>
        <w:t>Curso de Extensão</w:t>
      </w:r>
    </w:p>
    <w:p w:rsidR="00A70D51" w:rsidRDefault="00C74C61" w:rsidP="008055F4">
      <w:pPr>
        <w:spacing w:after="0"/>
        <w:jc w:val="center"/>
        <w:rPr>
          <w:b/>
          <w:sz w:val="24"/>
          <w:szCs w:val="24"/>
        </w:rPr>
      </w:pPr>
      <w:r w:rsidRPr="008055F4">
        <w:rPr>
          <w:b/>
          <w:sz w:val="24"/>
          <w:szCs w:val="24"/>
        </w:rPr>
        <w:t xml:space="preserve">Curso de Difusão: </w:t>
      </w:r>
    </w:p>
    <w:p w:rsidR="00C74C61" w:rsidRDefault="0035297A" w:rsidP="008055F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Urbanização Córrego Santa Maria do Leme</w:t>
      </w:r>
      <w:r w:rsidR="00C74C61" w:rsidRPr="008055F4">
        <w:rPr>
          <w:b/>
          <w:sz w:val="24"/>
          <w:szCs w:val="24"/>
          <w:u w:val="single"/>
        </w:rPr>
        <w:t>.</w:t>
      </w:r>
    </w:p>
    <w:p w:rsidR="008055F4" w:rsidRPr="0011736C" w:rsidRDefault="008055F4" w:rsidP="008055F4">
      <w:pPr>
        <w:spacing w:after="0"/>
        <w:rPr>
          <w:sz w:val="10"/>
          <w:szCs w:val="10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 w:rsidRPr="00592F9F">
        <w:rPr>
          <w:rFonts w:ascii="Tahoma" w:eastAsia="Times New Roman" w:hAnsi="Tahoma" w:cs="Tahoma"/>
          <w:b/>
          <w:sz w:val="28"/>
          <w:szCs w:val="28"/>
          <w:lang w:eastAsia="pt-BR"/>
        </w:rPr>
        <w:t>Dados do Inscrito</w:t>
      </w:r>
    </w:p>
    <w:tbl>
      <w:tblPr>
        <w:tblStyle w:val="Tabelacomgrade"/>
        <w:tblW w:w="10173" w:type="dxa"/>
        <w:tblLayout w:type="fixed"/>
        <w:tblLook w:val="01E0" w:firstRow="1" w:lastRow="1" w:firstColumn="1" w:lastColumn="1" w:noHBand="0" w:noVBand="0"/>
      </w:tblPr>
      <w:tblGrid>
        <w:gridCol w:w="5920"/>
        <w:gridCol w:w="992"/>
        <w:gridCol w:w="3261"/>
      </w:tblGrid>
      <w:tr w:rsidR="00D8440F" w:rsidRPr="00592F9F" w:rsidTr="00D8440F">
        <w:tc>
          <w:tcPr>
            <w:tcW w:w="5920" w:type="dxa"/>
            <w:shd w:val="clear" w:color="auto" w:fill="B3B3B3"/>
            <w:vAlign w:val="center"/>
          </w:tcPr>
          <w:p w:rsidR="00D8440F" w:rsidRPr="00592F9F" w:rsidRDefault="00D8440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92" w:type="dxa"/>
            <w:shd w:val="clear" w:color="auto" w:fill="B3B3B3"/>
            <w:vAlign w:val="center"/>
          </w:tcPr>
          <w:p w:rsidR="00D8440F" w:rsidRPr="00592F9F" w:rsidRDefault="00D8440F" w:rsidP="00C11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Sexo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</w:r>
            <w:proofErr w:type="gram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(</w:t>
            </w:r>
            <w:proofErr w:type="gram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M ou F)</w:t>
            </w:r>
          </w:p>
        </w:tc>
        <w:tc>
          <w:tcPr>
            <w:tcW w:w="3261" w:type="dxa"/>
            <w:shd w:val="clear" w:color="auto" w:fill="B3B3B3"/>
            <w:vAlign w:val="center"/>
          </w:tcPr>
          <w:p w:rsidR="00D8440F" w:rsidRPr="00592F9F" w:rsidRDefault="00D8440F" w:rsidP="00C11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CPF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</w:r>
            <w:proofErr w:type="gramStart"/>
            <w:r w:rsidRPr="00592F9F">
              <w:rPr>
                <w:rFonts w:asciiTheme="minorHAnsi" w:hAnsiTheme="minorHAnsi" w:cs="Arial"/>
                <w:sz w:val="20"/>
                <w:szCs w:val="20"/>
                <w:lang w:eastAsia="pt-BR"/>
              </w:rPr>
              <w:t>(</w:t>
            </w:r>
            <w:proofErr w:type="gramEnd"/>
            <w:r w:rsidRPr="00592F9F">
              <w:rPr>
                <w:rFonts w:asciiTheme="minorHAnsi" w:hAnsiTheme="minorHAnsi" w:cs="Arial"/>
                <w:sz w:val="20"/>
                <w:szCs w:val="20"/>
                <w:lang w:eastAsia="pt-BR"/>
              </w:rPr>
              <w:t xml:space="preserve">somente números) </w:t>
            </w:r>
            <w:r w:rsidRPr="00592F9F">
              <w:rPr>
                <w:rFonts w:asciiTheme="minorHAnsi" w:hAnsiTheme="minorHAnsi" w:cs="Tahoma"/>
                <w:b/>
                <w:color w:val="9933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8440F" w:rsidRPr="00592F9F" w:rsidTr="00D8440F">
        <w:tc>
          <w:tcPr>
            <w:tcW w:w="5920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3261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850"/>
        <w:gridCol w:w="1276"/>
        <w:gridCol w:w="4693"/>
      </w:tblGrid>
      <w:tr w:rsidR="00592F9F" w:rsidRPr="00592F9F" w:rsidTr="00592F9F">
        <w:tc>
          <w:tcPr>
            <w:tcW w:w="1526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84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Cidade de Nascimento</w:t>
            </w:r>
          </w:p>
        </w:tc>
        <w:tc>
          <w:tcPr>
            <w:tcW w:w="85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469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Nome da Mãe</w:t>
            </w:r>
          </w:p>
        </w:tc>
      </w:tr>
      <w:tr w:rsidR="00592F9F" w:rsidRPr="00592F9F" w:rsidTr="00592F9F">
        <w:tc>
          <w:tcPr>
            <w:tcW w:w="1526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4693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3255"/>
        <w:gridCol w:w="1479"/>
        <w:gridCol w:w="1849"/>
        <w:gridCol w:w="1625"/>
        <w:gridCol w:w="1980"/>
      </w:tblGrid>
      <w:tr w:rsidR="00592F9F" w:rsidRPr="00592F9F" w:rsidTr="0050440F">
        <w:tc>
          <w:tcPr>
            <w:tcW w:w="3255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Docto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 de Identificação (ou RG) nº</w:t>
            </w:r>
          </w:p>
        </w:tc>
        <w:tc>
          <w:tcPr>
            <w:tcW w:w="1479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Tipo </w:t>
            </w: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Docto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849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Órgão Exp./Estado</w:t>
            </w:r>
          </w:p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Ex.: SSP/SP</w:t>
            </w:r>
          </w:p>
        </w:tc>
        <w:tc>
          <w:tcPr>
            <w:tcW w:w="1625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Data de Exped.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Valid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592F9F" w:rsidRPr="00592F9F" w:rsidTr="0050440F">
        <w:tc>
          <w:tcPr>
            <w:tcW w:w="3255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479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49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625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980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4018"/>
        <w:gridCol w:w="1488"/>
        <w:gridCol w:w="1302"/>
        <w:gridCol w:w="744"/>
        <w:gridCol w:w="744"/>
        <w:gridCol w:w="1892"/>
      </w:tblGrid>
      <w:tr w:rsidR="00592F9F" w:rsidRPr="00592F9F" w:rsidTr="0050440F">
        <w:tc>
          <w:tcPr>
            <w:tcW w:w="401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Endereço Residencial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</w:r>
            <w:proofErr w:type="gram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(</w:t>
            </w:r>
            <w:proofErr w:type="gram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Logradouro, número e complemento)</w:t>
            </w:r>
          </w:p>
        </w:tc>
        <w:tc>
          <w:tcPr>
            <w:tcW w:w="148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1302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Est.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1892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CEP</w:t>
            </w:r>
          </w:p>
        </w:tc>
      </w:tr>
      <w:tr w:rsidR="00592F9F" w:rsidRPr="00592F9F" w:rsidTr="0050440F">
        <w:tc>
          <w:tcPr>
            <w:tcW w:w="401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48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302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744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744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92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053"/>
        <w:gridCol w:w="1547"/>
        <w:gridCol w:w="2340"/>
      </w:tblGrid>
      <w:tr w:rsidR="00592F9F" w:rsidRPr="00592F9F" w:rsidTr="0050440F">
        <w:tc>
          <w:tcPr>
            <w:tcW w:w="82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DDD</w:t>
            </w:r>
          </w:p>
        </w:tc>
        <w:tc>
          <w:tcPr>
            <w:tcW w:w="162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180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Tel. Comercial</w:t>
            </w:r>
          </w:p>
        </w:tc>
        <w:tc>
          <w:tcPr>
            <w:tcW w:w="205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Tel. Residencial</w:t>
            </w:r>
          </w:p>
        </w:tc>
        <w:tc>
          <w:tcPr>
            <w:tcW w:w="1547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FAX (se houver)</w:t>
            </w:r>
          </w:p>
        </w:tc>
        <w:tc>
          <w:tcPr>
            <w:tcW w:w="234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E-mail</w:t>
            </w:r>
          </w:p>
        </w:tc>
      </w:tr>
      <w:tr w:rsidR="00592F9F" w:rsidRPr="00592F9F" w:rsidTr="0050440F">
        <w:tc>
          <w:tcPr>
            <w:tcW w:w="82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62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0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053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547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34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8055F4" w:rsidRDefault="008055F4" w:rsidP="008055F4">
      <w:pPr>
        <w:spacing w:after="0"/>
        <w:rPr>
          <w:sz w:val="24"/>
          <w:szCs w:val="24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35297A" w:rsidRPr="00592F9F" w:rsidTr="00586117">
        <w:tc>
          <w:tcPr>
            <w:tcW w:w="10173" w:type="dxa"/>
            <w:shd w:val="clear" w:color="auto" w:fill="B3B3B3"/>
            <w:vAlign w:val="center"/>
          </w:tcPr>
          <w:p w:rsidR="0035297A" w:rsidRPr="00592F9F" w:rsidRDefault="0035297A" w:rsidP="0035297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Função ou Atividade Atual</w:t>
            </w:r>
          </w:p>
        </w:tc>
      </w:tr>
      <w:tr w:rsidR="0035297A" w:rsidRPr="00592F9F" w:rsidTr="006122A3">
        <w:tc>
          <w:tcPr>
            <w:tcW w:w="10173" w:type="dxa"/>
            <w:vAlign w:val="center"/>
          </w:tcPr>
          <w:p w:rsidR="0035297A" w:rsidRPr="00592F9F" w:rsidRDefault="0035297A" w:rsidP="00DF0A9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387220" w:rsidRDefault="00387220" w:rsidP="008055F4">
      <w:pPr>
        <w:spacing w:after="0"/>
        <w:rPr>
          <w:sz w:val="24"/>
          <w:szCs w:val="24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592F9F" w:rsidRPr="00592F9F" w:rsidTr="00FB51B9">
        <w:tc>
          <w:tcPr>
            <w:tcW w:w="10188" w:type="dxa"/>
            <w:shd w:val="clear" w:color="auto" w:fill="B3B3B3"/>
            <w:vAlign w:val="center"/>
          </w:tcPr>
          <w:p w:rsidR="00592F9F" w:rsidRPr="00592F9F" w:rsidRDefault="00592F9F" w:rsidP="00DB01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Justificativa </w:t>
            </w:r>
            <w:r w:rsidR="00DB011B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 interesse na participação no Curso</w:t>
            </w:r>
          </w:p>
        </w:tc>
      </w:tr>
      <w:tr w:rsidR="00592F9F" w:rsidRPr="00592F9F" w:rsidTr="00C43DFB">
        <w:tc>
          <w:tcPr>
            <w:tcW w:w="10188" w:type="dxa"/>
            <w:vAlign w:val="center"/>
          </w:tcPr>
          <w:p w:rsid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  <w:p w:rsid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11736C" w:rsidRDefault="00592F9F" w:rsidP="008055F4">
      <w:pPr>
        <w:spacing w:after="0"/>
        <w:rPr>
          <w:sz w:val="10"/>
          <w:szCs w:val="10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sz w:val="28"/>
          <w:szCs w:val="28"/>
          <w:lang w:eastAsia="pt-BR"/>
        </w:rPr>
        <w:t>Alunos USP</w:t>
      </w: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1526"/>
        <w:gridCol w:w="6662"/>
        <w:gridCol w:w="2000"/>
      </w:tblGrid>
      <w:tr w:rsidR="00592F9F" w:rsidRPr="00592F9F" w:rsidTr="00592F9F">
        <w:tc>
          <w:tcPr>
            <w:tcW w:w="1526" w:type="dxa"/>
            <w:shd w:val="clear" w:color="auto" w:fill="B3B3B3"/>
            <w:vAlign w:val="center"/>
          </w:tcPr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Número USP</w:t>
            </w:r>
          </w:p>
        </w:tc>
        <w:tc>
          <w:tcPr>
            <w:tcW w:w="6662" w:type="dxa"/>
            <w:shd w:val="clear" w:color="auto" w:fill="B3B3B3"/>
            <w:vAlign w:val="center"/>
          </w:tcPr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200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Unidade</w:t>
            </w:r>
          </w:p>
        </w:tc>
      </w:tr>
      <w:tr w:rsidR="00592F9F" w:rsidRPr="00592F9F" w:rsidTr="00592F9F">
        <w:tc>
          <w:tcPr>
            <w:tcW w:w="1526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6662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000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11736C" w:rsidRDefault="00592F9F" w:rsidP="008055F4">
      <w:pPr>
        <w:spacing w:after="0"/>
        <w:rPr>
          <w:sz w:val="10"/>
          <w:szCs w:val="10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sz w:val="28"/>
          <w:szCs w:val="28"/>
          <w:lang w:eastAsia="pt-BR"/>
        </w:rPr>
        <w:t>Alunos Outras Instituições</w:t>
      </w: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4219"/>
        <w:gridCol w:w="5969"/>
      </w:tblGrid>
      <w:tr w:rsidR="00AF2F79" w:rsidRPr="00592F9F" w:rsidTr="00AF2F79">
        <w:tc>
          <w:tcPr>
            <w:tcW w:w="4219" w:type="dxa"/>
            <w:shd w:val="clear" w:color="auto" w:fill="B3B3B3"/>
            <w:vAlign w:val="center"/>
          </w:tcPr>
          <w:p w:rsidR="00AF2F79" w:rsidRPr="00592F9F" w:rsidRDefault="00AF2F79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5969" w:type="dxa"/>
            <w:shd w:val="clear" w:color="auto" w:fill="B3B3B3"/>
            <w:vAlign w:val="center"/>
          </w:tcPr>
          <w:p w:rsidR="00AF2F79" w:rsidRPr="00592F9F" w:rsidRDefault="00AF2F79" w:rsidP="00AF2F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Curso</w:t>
            </w:r>
          </w:p>
        </w:tc>
      </w:tr>
      <w:tr w:rsidR="00AF2F79" w:rsidRPr="00592F9F" w:rsidTr="00AF2F79">
        <w:tc>
          <w:tcPr>
            <w:tcW w:w="4219" w:type="dxa"/>
          </w:tcPr>
          <w:p w:rsidR="00AF2F79" w:rsidRPr="00592F9F" w:rsidRDefault="00AF2F79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5969" w:type="dxa"/>
          </w:tcPr>
          <w:p w:rsidR="00AF2F79" w:rsidRPr="00592F9F" w:rsidRDefault="00AF2F79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11736C" w:rsidRDefault="0011736C" w:rsidP="008055F4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11736C" w:rsidRPr="0011736C" w:rsidTr="0011736C">
        <w:trPr>
          <w:jc w:val="center"/>
        </w:trPr>
        <w:tc>
          <w:tcPr>
            <w:tcW w:w="5303" w:type="dxa"/>
          </w:tcPr>
          <w:p w:rsidR="0011736C" w:rsidRPr="0011736C" w:rsidRDefault="0011736C" w:rsidP="001173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1736C">
              <w:rPr>
                <w:b/>
                <w:sz w:val="24"/>
                <w:szCs w:val="24"/>
              </w:rPr>
              <w:t>Data: ______ / ______ / __________</w:t>
            </w:r>
          </w:p>
        </w:tc>
        <w:tc>
          <w:tcPr>
            <w:tcW w:w="5303" w:type="dxa"/>
          </w:tcPr>
          <w:p w:rsidR="0011736C" w:rsidRPr="0011736C" w:rsidRDefault="0011736C" w:rsidP="001173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1736C">
              <w:rPr>
                <w:b/>
                <w:sz w:val="24"/>
                <w:szCs w:val="24"/>
              </w:rPr>
              <w:t>________________________________________</w:t>
            </w:r>
          </w:p>
        </w:tc>
      </w:tr>
    </w:tbl>
    <w:p w:rsidR="0011736C" w:rsidRPr="0011736C" w:rsidRDefault="0011736C" w:rsidP="008055F4">
      <w:pPr>
        <w:spacing w:after="0"/>
        <w:rPr>
          <w:sz w:val="10"/>
          <w:szCs w:val="10"/>
        </w:rPr>
      </w:pPr>
      <w:bookmarkStart w:id="0" w:name="_GoBack"/>
      <w:bookmarkEnd w:id="0"/>
    </w:p>
    <w:sectPr w:rsidR="0011736C" w:rsidRPr="0011736C" w:rsidSect="00805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12" w:rsidRDefault="006A0E12" w:rsidP="00AE329F">
      <w:pPr>
        <w:spacing w:after="0" w:line="240" w:lineRule="auto"/>
      </w:pPr>
      <w:r>
        <w:separator/>
      </w:r>
    </w:p>
  </w:endnote>
  <w:endnote w:type="continuationSeparator" w:id="0">
    <w:p w:rsidR="006A0E12" w:rsidRDefault="006A0E12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Pr="003D08D7" w:rsidRDefault="00D17D98" w:rsidP="00525124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r w:rsidRPr="00676A6A">
      <w:rPr>
        <w:rFonts w:ascii="Franklin Gothic Heavy" w:hAnsi="Franklin Gothic Heavy"/>
        <w:sz w:val="14"/>
        <w:szCs w:val="14"/>
      </w:rPr>
      <w:t>www.iau.usp.br</w:t>
    </w:r>
    <w:proofErr w:type="gramStart"/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proofErr w:type="gramEnd"/>
    <w:r>
      <w:rPr>
        <w:rFonts w:ascii="Franklin Gothic Medium" w:hAnsi="Franklin Gothic Medium"/>
        <w:sz w:val="14"/>
        <w:szCs w:val="14"/>
      </w:rPr>
      <w:tab/>
    </w:r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3373-9311/3373-9310 (fax)</w:t>
    </w:r>
  </w:p>
  <w:p w:rsidR="00D17D98" w:rsidRDefault="00D17D9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12" w:rsidRDefault="006A0E12" w:rsidP="00AE329F">
      <w:pPr>
        <w:spacing w:after="0" w:line="240" w:lineRule="auto"/>
      </w:pPr>
      <w:r>
        <w:separator/>
      </w:r>
    </w:p>
  </w:footnote>
  <w:footnote w:type="continuationSeparator" w:id="0">
    <w:p w:rsidR="006A0E12" w:rsidRDefault="006A0E12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9057B" w:rsidP="00525124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1B174D36" wp14:editId="67F9D972">
          <wp:extent cx="2114550" cy="723900"/>
          <wp:effectExtent l="1905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9CB"/>
    <w:multiLevelType w:val="hybridMultilevel"/>
    <w:tmpl w:val="38F8E27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96567D"/>
    <w:multiLevelType w:val="hybridMultilevel"/>
    <w:tmpl w:val="95A8D7D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B9"/>
    <w:rsid w:val="0002709D"/>
    <w:rsid w:val="00031A17"/>
    <w:rsid w:val="000A1349"/>
    <w:rsid w:val="000B644D"/>
    <w:rsid w:val="000C15F3"/>
    <w:rsid w:val="0011736C"/>
    <w:rsid w:val="00154604"/>
    <w:rsid w:val="001631E1"/>
    <w:rsid w:val="00182D2A"/>
    <w:rsid w:val="00184EF5"/>
    <w:rsid w:val="001B3349"/>
    <w:rsid w:val="001B5074"/>
    <w:rsid w:val="00231FB8"/>
    <w:rsid w:val="0025465F"/>
    <w:rsid w:val="00255894"/>
    <w:rsid w:val="002A556E"/>
    <w:rsid w:val="002E11EF"/>
    <w:rsid w:val="00342B4E"/>
    <w:rsid w:val="0035297A"/>
    <w:rsid w:val="00387220"/>
    <w:rsid w:val="00397BBA"/>
    <w:rsid w:val="003A4BE9"/>
    <w:rsid w:val="003B4454"/>
    <w:rsid w:val="003D08D7"/>
    <w:rsid w:val="00421DB9"/>
    <w:rsid w:val="004837AC"/>
    <w:rsid w:val="004C0A0E"/>
    <w:rsid w:val="00525124"/>
    <w:rsid w:val="00525962"/>
    <w:rsid w:val="005325F5"/>
    <w:rsid w:val="00573A44"/>
    <w:rsid w:val="00592F9F"/>
    <w:rsid w:val="00593735"/>
    <w:rsid w:val="005C33E0"/>
    <w:rsid w:val="005C33E3"/>
    <w:rsid w:val="005D0FE1"/>
    <w:rsid w:val="0061083A"/>
    <w:rsid w:val="00676A6A"/>
    <w:rsid w:val="006A0E12"/>
    <w:rsid w:val="006B7CC4"/>
    <w:rsid w:val="00781BE6"/>
    <w:rsid w:val="00785188"/>
    <w:rsid w:val="007B116A"/>
    <w:rsid w:val="007E3BE2"/>
    <w:rsid w:val="008055F4"/>
    <w:rsid w:val="00873A2F"/>
    <w:rsid w:val="00877AED"/>
    <w:rsid w:val="008A0BAA"/>
    <w:rsid w:val="008E1A53"/>
    <w:rsid w:val="00956E19"/>
    <w:rsid w:val="009916D7"/>
    <w:rsid w:val="009B3331"/>
    <w:rsid w:val="009B676B"/>
    <w:rsid w:val="009D24DF"/>
    <w:rsid w:val="009D4E10"/>
    <w:rsid w:val="009E14D3"/>
    <w:rsid w:val="009F71A8"/>
    <w:rsid w:val="00A13A96"/>
    <w:rsid w:val="00A607AF"/>
    <w:rsid w:val="00A70D51"/>
    <w:rsid w:val="00A712B4"/>
    <w:rsid w:val="00A81F67"/>
    <w:rsid w:val="00AD4422"/>
    <w:rsid w:val="00AE329F"/>
    <w:rsid w:val="00AE3D79"/>
    <w:rsid w:val="00AF077A"/>
    <w:rsid w:val="00AF2F79"/>
    <w:rsid w:val="00B21CDB"/>
    <w:rsid w:val="00B41F02"/>
    <w:rsid w:val="00B64272"/>
    <w:rsid w:val="00B85436"/>
    <w:rsid w:val="00BA67A4"/>
    <w:rsid w:val="00BC070B"/>
    <w:rsid w:val="00BD1ECB"/>
    <w:rsid w:val="00BD374A"/>
    <w:rsid w:val="00BE7F3A"/>
    <w:rsid w:val="00BF56E1"/>
    <w:rsid w:val="00C14677"/>
    <w:rsid w:val="00C74C61"/>
    <w:rsid w:val="00CA0F61"/>
    <w:rsid w:val="00CD226C"/>
    <w:rsid w:val="00D17D98"/>
    <w:rsid w:val="00D370AC"/>
    <w:rsid w:val="00D66889"/>
    <w:rsid w:val="00D7456C"/>
    <w:rsid w:val="00D751EA"/>
    <w:rsid w:val="00D843D5"/>
    <w:rsid w:val="00D8440F"/>
    <w:rsid w:val="00D8746B"/>
    <w:rsid w:val="00D9057B"/>
    <w:rsid w:val="00DB011B"/>
    <w:rsid w:val="00DB2E2E"/>
    <w:rsid w:val="00DB4EFA"/>
    <w:rsid w:val="00DB75B9"/>
    <w:rsid w:val="00E732D9"/>
    <w:rsid w:val="00E75860"/>
    <w:rsid w:val="00EE305E"/>
    <w:rsid w:val="00EF1E84"/>
    <w:rsid w:val="00F232B2"/>
    <w:rsid w:val="00F626C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7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29F"/>
  </w:style>
  <w:style w:type="paragraph" w:styleId="Rodap">
    <w:name w:val="footer"/>
    <w:basedOn w:val="Normal"/>
    <w:link w:val="Rodap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semiHidden/>
    <w:unhideWhenUsed/>
    <w:rsid w:val="00BA67A4"/>
    <w:pPr>
      <w:spacing w:after="0" w:line="240" w:lineRule="auto"/>
    </w:pPr>
    <w:rPr>
      <w:rFonts w:ascii="Consolas" w:hAnsi="Consolas"/>
      <w:sz w:val="21"/>
      <w:szCs w:val="21"/>
    </w:rPr>
  </w:style>
  <w:style w:type="paragraph" w:styleId="Recuodecorpodetexto">
    <w:name w:val="Body Text Indent"/>
    <w:basedOn w:val="Normal"/>
    <w:rsid w:val="00DB2E2E"/>
    <w:pPr>
      <w:spacing w:after="120"/>
      <w:ind w:left="283"/>
    </w:pPr>
  </w:style>
  <w:style w:type="paragraph" w:styleId="Corpodetexto2">
    <w:name w:val="Body Text 2"/>
    <w:basedOn w:val="Normal"/>
    <w:rsid w:val="00E732D9"/>
    <w:pPr>
      <w:spacing w:after="120" w:line="480" w:lineRule="auto"/>
    </w:pPr>
  </w:style>
  <w:style w:type="character" w:customStyle="1" w:styleId="txtarial10ptblack">
    <w:name w:val="txt_arial_10pt_black"/>
    <w:basedOn w:val="Fontepargpadro"/>
    <w:rsid w:val="00E732D9"/>
  </w:style>
  <w:style w:type="character" w:customStyle="1" w:styleId="style181">
    <w:name w:val="style181"/>
    <w:basedOn w:val="Fontepargpadro"/>
    <w:rsid w:val="00BD374A"/>
    <w:rPr>
      <w:b w:val="0"/>
      <w:b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7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29F"/>
  </w:style>
  <w:style w:type="paragraph" w:styleId="Rodap">
    <w:name w:val="footer"/>
    <w:basedOn w:val="Normal"/>
    <w:link w:val="Rodap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semiHidden/>
    <w:unhideWhenUsed/>
    <w:rsid w:val="00BA67A4"/>
    <w:pPr>
      <w:spacing w:after="0" w:line="240" w:lineRule="auto"/>
    </w:pPr>
    <w:rPr>
      <w:rFonts w:ascii="Consolas" w:hAnsi="Consolas"/>
      <w:sz w:val="21"/>
      <w:szCs w:val="21"/>
    </w:rPr>
  </w:style>
  <w:style w:type="paragraph" w:styleId="Recuodecorpodetexto">
    <w:name w:val="Body Text Indent"/>
    <w:basedOn w:val="Normal"/>
    <w:rsid w:val="00DB2E2E"/>
    <w:pPr>
      <w:spacing w:after="120"/>
      <w:ind w:left="283"/>
    </w:pPr>
  </w:style>
  <w:style w:type="paragraph" w:styleId="Corpodetexto2">
    <w:name w:val="Body Text 2"/>
    <w:basedOn w:val="Normal"/>
    <w:rsid w:val="00E732D9"/>
    <w:pPr>
      <w:spacing w:after="120" w:line="480" w:lineRule="auto"/>
    </w:pPr>
  </w:style>
  <w:style w:type="character" w:customStyle="1" w:styleId="txtarial10ptblack">
    <w:name w:val="txt_arial_10pt_black"/>
    <w:basedOn w:val="Fontepargpadro"/>
    <w:rsid w:val="00E732D9"/>
  </w:style>
  <w:style w:type="character" w:customStyle="1" w:styleId="style181">
    <w:name w:val="style181"/>
    <w:basedOn w:val="Fontepargpadro"/>
    <w:rsid w:val="00BD374A"/>
    <w:rPr>
      <w:b w:val="0"/>
      <w:b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lessandrogc</cp:lastModifiedBy>
  <cp:revision>3</cp:revision>
  <cp:lastPrinted>2011-11-16T11:51:00Z</cp:lastPrinted>
  <dcterms:created xsi:type="dcterms:W3CDTF">2014-02-17T18:49:00Z</dcterms:created>
  <dcterms:modified xsi:type="dcterms:W3CDTF">2014-03-24T11:46:00Z</dcterms:modified>
</cp:coreProperties>
</file>