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2E" w:rsidRPr="008055F4" w:rsidRDefault="00C74C61" w:rsidP="008055F4">
      <w:pPr>
        <w:spacing w:after="0"/>
        <w:jc w:val="center"/>
        <w:rPr>
          <w:b/>
          <w:sz w:val="36"/>
          <w:szCs w:val="36"/>
        </w:rPr>
      </w:pPr>
      <w:r w:rsidRPr="008055F4">
        <w:rPr>
          <w:b/>
          <w:sz w:val="36"/>
          <w:szCs w:val="36"/>
        </w:rPr>
        <w:t xml:space="preserve">Ficha de Inscrição para </w:t>
      </w:r>
      <w:r w:rsidR="000C15F3" w:rsidRPr="008055F4">
        <w:rPr>
          <w:b/>
          <w:sz w:val="36"/>
          <w:szCs w:val="36"/>
        </w:rPr>
        <w:t>Curso de Extensão</w:t>
      </w:r>
    </w:p>
    <w:p w:rsidR="008055F4" w:rsidRPr="0011736C" w:rsidRDefault="008055F4" w:rsidP="00C74C61">
      <w:pPr>
        <w:spacing w:after="0"/>
        <w:rPr>
          <w:sz w:val="10"/>
          <w:szCs w:val="10"/>
        </w:rPr>
      </w:pPr>
    </w:p>
    <w:p w:rsidR="00C74C61" w:rsidRDefault="00C74C61" w:rsidP="008055F4">
      <w:pPr>
        <w:spacing w:after="0"/>
        <w:jc w:val="center"/>
        <w:rPr>
          <w:b/>
          <w:sz w:val="24"/>
          <w:szCs w:val="24"/>
          <w:u w:val="single"/>
        </w:rPr>
      </w:pPr>
      <w:r w:rsidRPr="008055F4">
        <w:rPr>
          <w:b/>
          <w:sz w:val="24"/>
          <w:szCs w:val="24"/>
        </w:rPr>
        <w:t xml:space="preserve">Curso de Difusão: </w:t>
      </w:r>
      <w:r w:rsidR="00D8440F" w:rsidRPr="00D8440F">
        <w:rPr>
          <w:b/>
          <w:sz w:val="24"/>
          <w:szCs w:val="24"/>
          <w:u w:val="single"/>
        </w:rPr>
        <w:t xml:space="preserve">Canteiro Escola: </w:t>
      </w:r>
      <w:r w:rsidR="00387220" w:rsidRPr="00387220">
        <w:rPr>
          <w:b/>
          <w:sz w:val="24"/>
          <w:szCs w:val="24"/>
          <w:u w:val="single"/>
        </w:rPr>
        <w:t>Produzindo uma habitação popular com técnicas em madeira e terra</w:t>
      </w:r>
      <w:r w:rsidRPr="008055F4">
        <w:rPr>
          <w:b/>
          <w:sz w:val="24"/>
          <w:szCs w:val="24"/>
          <w:u w:val="single"/>
        </w:rPr>
        <w:t>.</w:t>
      </w:r>
    </w:p>
    <w:p w:rsidR="008055F4" w:rsidRPr="0011736C" w:rsidRDefault="008055F4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 w:rsidRPr="00592F9F">
        <w:rPr>
          <w:rFonts w:ascii="Tahoma" w:eastAsia="Times New Roman" w:hAnsi="Tahoma" w:cs="Tahoma"/>
          <w:b/>
          <w:sz w:val="28"/>
          <w:szCs w:val="28"/>
          <w:lang w:eastAsia="pt-BR"/>
        </w:rPr>
        <w:t>Dados do Inscrito</w:t>
      </w:r>
    </w:p>
    <w:tbl>
      <w:tblPr>
        <w:tblStyle w:val="Tabelacomgrade"/>
        <w:tblW w:w="10173" w:type="dxa"/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3261"/>
      </w:tblGrid>
      <w:tr w:rsidR="00D8440F" w:rsidRPr="00592F9F" w:rsidTr="00D8440F">
        <w:tc>
          <w:tcPr>
            <w:tcW w:w="5920" w:type="dxa"/>
            <w:shd w:val="clear" w:color="auto" w:fill="B3B3B3"/>
            <w:vAlign w:val="center"/>
          </w:tcPr>
          <w:p w:rsidR="00D8440F" w:rsidRPr="00592F9F" w:rsidRDefault="00D8440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Sexo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M ou F)</w:t>
            </w:r>
          </w:p>
        </w:tc>
        <w:tc>
          <w:tcPr>
            <w:tcW w:w="3261" w:type="dxa"/>
            <w:shd w:val="clear" w:color="auto" w:fill="B3B3B3"/>
            <w:vAlign w:val="center"/>
          </w:tcPr>
          <w:p w:rsidR="00D8440F" w:rsidRPr="00592F9F" w:rsidRDefault="00D8440F" w:rsidP="00C11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CPF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sz w:val="20"/>
                <w:szCs w:val="20"/>
                <w:lang w:eastAsia="pt-BR"/>
              </w:rPr>
              <w:t xml:space="preserve">somente números) </w:t>
            </w:r>
            <w:r w:rsidRPr="00592F9F">
              <w:rPr>
                <w:rFonts w:asciiTheme="minorHAnsi" w:hAnsiTheme="minorHAnsi" w:cs="Tahoma"/>
                <w:b/>
                <w:color w:val="9933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8440F" w:rsidRPr="00592F9F" w:rsidTr="00D8440F">
        <w:tc>
          <w:tcPr>
            <w:tcW w:w="5920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3261" w:type="dxa"/>
          </w:tcPr>
          <w:p w:rsidR="00D8440F" w:rsidRPr="00592F9F" w:rsidRDefault="00D8440F" w:rsidP="00592F9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850"/>
        <w:gridCol w:w="1276"/>
        <w:gridCol w:w="4693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84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 de Nascimento</w:t>
            </w:r>
          </w:p>
        </w:tc>
        <w:tc>
          <w:tcPr>
            <w:tcW w:w="85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469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Nome da Mãe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276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4693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3255"/>
        <w:gridCol w:w="1479"/>
        <w:gridCol w:w="1849"/>
        <w:gridCol w:w="1625"/>
        <w:gridCol w:w="1980"/>
      </w:tblGrid>
      <w:tr w:rsidR="00592F9F" w:rsidRPr="00592F9F" w:rsidTr="0050440F">
        <w:tc>
          <w:tcPr>
            <w:tcW w:w="325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 de Identificação (ou RG) nº</w:t>
            </w:r>
          </w:p>
        </w:tc>
        <w:tc>
          <w:tcPr>
            <w:tcW w:w="147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Tipo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Docto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849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Órgão Exp./Estado</w:t>
            </w:r>
          </w:p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Ex.: SSP/SP</w:t>
            </w:r>
          </w:p>
        </w:tc>
        <w:tc>
          <w:tcPr>
            <w:tcW w:w="1625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Data de Exped.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Valid</w:t>
            </w:r>
            <w:proofErr w:type="spell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592F9F" w:rsidRPr="00592F9F" w:rsidTr="0050440F">
        <w:tc>
          <w:tcPr>
            <w:tcW w:w="325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7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49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5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980" w:type="dxa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4018"/>
        <w:gridCol w:w="1488"/>
        <w:gridCol w:w="1302"/>
        <w:gridCol w:w="744"/>
        <w:gridCol w:w="744"/>
        <w:gridCol w:w="1892"/>
      </w:tblGrid>
      <w:tr w:rsidR="00592F9F" w:rsidRPr="00592F9F" w:rsidTr="0050440F">
        <w:tc>
          <w:tcPr>
            <w:tcW w:w="401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Endereço Residencial </w:t>
            </w: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br/>
            </w:r>
            <w:proofErr w:type="gramStart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(</w:t>
            </w:r>
            <w:proofErr w:type="gramEnd"/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Logradouro, número e complemento)</w:t>
            </w:r>
          </w:p>
        </w:tc>
        <w:tc>
          <w:tcPr>
            <w:tcW w:w="148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130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Est.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1892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CEP</w:t>
            </w:r>
          </w:p>
        </w:tc>
      </w:tr>
      <w:tr w:rsidR="00592F9F" w:rsidRPr="00592F9F" w:rsidTr="0050440F">
        <w:tc>
          <w:tcPr>
            <w:tcW w:w="401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48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30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744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92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592F9F" w:rsidRDefault="00592F9F" w:rsidP="00592F9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t-BR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828"/>
        <w:gridCol w:w="1620"/>
        <w:gridCol w:w="1800"/>
        <w:gridCol w:w="2053"/>
        <w:gridCol w:w="1547"/>
        <w:gridCol w:w="2340"/>
      </w:tblGrid>
      <w:tr w:rsidR="00592F9F" w:rsidRPr="00592F9F" w:rsidTr="0050440F">
        <w:tc>
          <w:tcPr>
            <w:tcW w:w="828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DDD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Comercial</w:t>
            </w:r>
          </w:p>
        </w:tc>
        <w:tc>
          <w:tcPr>
            <w:tcW w:w="2053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Tel. Residencial</w:t>
            </w:r>
          </w:p>
        </w:tc>
        <w:tc>
          <w:tcPr>
            <w:tcW w:w="1547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FAX (se houver)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 w:rsidRPr="00592F9F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592F9F" w:rsidRPr="00592F9F" w:rsidTr="0050440F">
        <w:tc>
          <w:tcPr>
            <w:tcW w:w="828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62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80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53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1547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340" w:type="dxa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8055F4" w:rsidRDefault="008055F4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10173" w:type="dxa"/>
        <w:tblLook w:val="01E0" w:firstRow="1" w:lastRow="1" w:firstColumn="1" w:lastColumn="1" w:noHBand="0" w:noVBand="0"/>
      </w:tblPr>
      <w:tblGrid>
        <w:gridCol w:w="7338"/>
        <w:gridCol w:w="2835"/>
      </w:tblGrid>
      <w:tr w:rsidR="00387220" w:rsidRPr="00592F9F" w:rsidTr="00387220">
        <w:tc>
          <w:tcPr>
            <w:tcW w:w="7338" w:type="dxa"/>
            <w:shd w:val="clear" w:color="auto" w:fill="B3B3B3"/>
            <w:vAlign w:val="center"/>
          </w:tcPr>
          <w:p w:rsidR="00387220" w:rsidRPr="00592F9F" w:rsidRDefault="00387220" w:rsidP="00DF0A9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Função ou Atividade Atual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387220" w:rsidRPr="00592F9F" w:rsidRDefault="00387220" w:rsidP="00DF0A9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Turma Escolhida (A ou B)</w:t>
            </w:r>
          </w:p>
        </w:tc>
      </w:tr>
      <w:tr w:rsidR="00387220" w:rsidRPr="00592F9F" w:rsidTr="00387220">
        <w:tc>
          <w:tcPr>
            <w:tcW w:w="7338" w:type="dxa"/>
            <w:vAlign w:val="center"/>
          </w:tcPr>
          <w:p w:rsidR="00387220" w:rsidRPr="00592F9F" w:rsidRDefault="00387220" w:rsidP="00387220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87220" w:rsidRPr="00592F9F" w:rsidRDefault="00387220" w:rsidP="00DF0A98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387220" w:rsidRDefault="00387220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592F9F" w:rsidRPr="00592F9F" w:rsidTr="00FB51B9">
        <w:tc>
          <w:tcPr>
            <w:tcW w:w="10188" w:type="dxa"/>
            <w:shd w:val="clear" w:color="auto" w:fill="B3B3B3"/>
            <w:vAlign w:val="center"/>
          </w:tcPr>
          <w:p w:rsidR="00592F9F" w:rsidRPr="00592F9F" w:rsidRDefault="00592F9F" w:rsidP="00DB011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Justificativa </w:t>
            </w:r>
            <w:r w:rsidR="00DB011B"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de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 xml:space="preserve"> interesse na participação no Curso</w:t>
            </w:r>
          </w:p>
        </w:tc>
      </w:tr>
      <w:tr w:rsidR="00592F9F" w:rsidRPr="00592F9F" w:rsidTr="00C43DFB">
        <w:tc>
          <w:tcPr>
            <w:tcW w:w="10188" w:type="dxa"/>
            <w:vAlign w:val="center"/>
          </w:tcPr>
          <w:p w:rsid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11736C" w:rsidRDefault="00592F9F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USP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1526"/>
        <w:gridCol w:w="6662"/>
        <w:gridCol w:w="2000"/>
      </w:tblGrid>
      <w:tr w:rsidR="00592F9F" w:rsidRPr="00592F9F" w:rsidTr="00592F9F">
        <w:tc>
          <w:tcPr>
            <w:tcW w:w="1526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Número USP</w:t>
            </w:r>
          </w:p>
        </w:tc>
        <w:tc>
          <w:tcPr>
            <w:tcW w:w="6662" w:type="dxa"/>
            <w:shd w:val="clear" w:color="auto" w:fill="B3B3B3"/>
            <w:vAlign w:val="center"/>
          </w:tcPr>
          <w:p w:rsidR="00592F9F" w:rsidRPr="00592F9F" w:rsidRDefault="00592F9F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2000" w:type="dxa"/>
            <w:shd w:val="clear" w:color="auto" w:fill="B3B3B3"/>
            <w:vAlign w:val="center"/>
          </w:tcPr>
          <w:p w:rsidR="00592F9F" w:rsidRPr="00592F9F" w:rsidRDefault="00592F9F" w:rsidP="00592F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Unidade</w:t>
            </w:r>
          </w:p>
        </w:tc>
      </w:tr>
      <w:tr w:rsidR="00592F9F" w:rsidRPr="00592F9F" w:rsidTr="00592F9F">
        <w:tc>
          <w:tcPr>
            <w:tcW w:w="1526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6662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2000" w:type="dxa"/>
          </w:tcPr>
          <w:p w:rsidR="00592F9F" w:rsidRPr="00592F9F" w:rsidRDefault="00592F9F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592F9F" w:rsidRPr="0011736C" w:rsidRDefault="00592F9F" w:rsidP="008055F4">
      <w:pPr>
        <w:spacing w:after="0"/>
        <w:rPr>
          <w:sz w:val="10"/>
          <w:szCs w:val="10"/>
        </w:rPr>
      </w:pPr>
    </w:p>
    <w:p w:rsidR="00592F9F" w:rsidRPr="00592F9F" w:rsidRDefault="00592F9F" w:rsidP="00592F9F">
      <w:p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Alunos Outras Instituições</w:t>
      </w: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4219"/>
        <w:gridCol w:w="5969"/>
      </w:tblGrid>
      <w:tr w:rsidR="00AF2F79" w:rsidRPr="00592F9F" w:rsidTr="00AF2F79">
        <w:tc>
          <w:tcPr>
            <w:tcW w:w="4219" w:type="dxa"/>
            <w:shd w:val="clear" w:color="auto" w:fill="B3B3B3"/>
            <w:vAlign w:val="center"/>
          </w:tcPr>
          <w:p w:rsidR="00AF2F79" w:rsidRPr="00592F9F" w:rsidRDefault="00AF2F79" w:rsidP="005044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5969" w:type="dxa"/>
            <w:shd w:val="clear" w:color="auto" w:fill="B3B3B3"/>
            <w:vAlign w:val="center"/>
          </w:tcPr>
          <w:p w:rsidR="00AF2F79" w:rsidRPr="00592F9F" w:rsidRDefault="00AF2F79" w:rsidP="00AF2F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pt-BR"/>
              </w:rPr>
              <w:t>Curso</w:t>
            </w:r>
          </w:p>
        </w:tc>
      </w:tr>
      <w:tr w:rsidR="00AF2F79" w:rsidRPr="00592F9F" w:rsidTr="00AF2F79">
        <w:tc>
          <w:tcPr>
            <w:tcW w:w="421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  <w:tc>
          <w:tcPr>
            <w:tcW w:w="5969" w:type="dxa"/>
          </w:tcPr>
          <w:p w:rsidR="00AF2F79" w:rsidRPr="00592F9F" w:rsidRDefault="00AF2F79" w:rsidP="0050440F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color w:val="993300"/>
                <w:sz w:val="28"/>
                <w:szCs w:val="28"/>
                <w:lang w:eastAsia="pt-BR"/>
              </w:rPr>
            </w:pPr>
          </w:p>
        </w:tc>
      </w:tr>
    </w:tbl>
    <w:p w:rsidR="0011736C" w:rsidRDefault="0011736C" w:rsidP="008055F4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1736C" w:rsidRPr="0011736C" w:rsidTr="0011736C">
        <w:trPr>
          <w:jc w:val="center"/>
        </w:trPr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Data: ______ / ______ / __________</w:t>
            </w:r>
          </w:p>
        </w:tc>
        <w:tc>
          <w:tcPr>
            <w:tcW w:w="5303" w:type="dxa"/>
          </w:tcPr>
          <w:p w:rsidR="0011736C" w:rsidRPr="0011736C" w:rsidRDefault="0011736C" w:rsidP="001173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1736C">
              <w:rPr>
                <w:b/>
                <w:sz w:val="24"/>
                <w:szCs w:val="24"/>
              </w:rPr>
              <w:t>________________________________________</w:t>
            </w:r>
          </w:p>
        </w:tc>
      </w:tr>
    </w:tbl>
    <w:p w:rsidR="0011736C" w:rsidRPr="0011736C" w:rsidRDefault="0011736C" w:rsidP="008055F4">
      <w:pPr>
        <w:spacing w:after="0"/>
        <w:rPr>
          <w:sz w:val="10"/>
          <w:szCs w:val="10"/>
        </w:rPr>
      </w:pPr>
    </w:p>
    <w:p w:rsidR="00AF2F79" w:rsidRPr="00592F9F" w:rsidRDefault="00AF2F79" w:rsidP="00AF2F79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28"/>
          <w:szCs w:val="28"/>
          <w:lang w:eastAsia="pt-BR"/>
        </w:rPr>
        <w:t>Documentos para inscrição:</w:t>
      </w:r>
    </w:p>
    <w:p w:rsidR="00592F9F" w:rsidRPr="008055F4" w:rsidRDefault="00AF2F79" w:rsidP="008055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Cópia do Documento de Identificação, Histórico Escolar Completo, </w:t>
      </w:r>
      <w:r w:rsidR="0011736C">
        <w:rPr>
          <w:sz w:val="24"/>
          <w:szCs w:val="24"/>
        </w:rPr>
        <w:t xml:space="preserve">e Currículo Profissional (ou </w:t>
      </w:r>
      <w:proofErr w:type="gramStart"/>
      <w:r w:rsidR="0011736C">
        <w:rPr>
          <w:sz w:val="24"/>
          <w:szCs w:val="24"/>
        </w:rPr>
        <w:t>lattes</w:t>
      </w:r>
      <w:proofErr w:type="gramEnd"/>
      <w:r w:rsidR="0011736C">
        <w:rPr>
          <w:sz w:val="24"/>
          <w:szCs w:val="24"/>
        </w:rPr>
        <w:t>).</w:t>
      </w:r>
    </w:p>
    <w:p w:rsidR="008055F4" w:rsidRPr="0011736C" w:rsidRDefault="008055F4" w:rsidP="0011736C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OBS: Todos os dados constantes dessa ficha são de preenchimento obrigatório para o cadastramento dos alunos inscritos no sistema.</w:t>
      </w:r>
    </w:p>
    <w:sectPr w:rsidR="008055F4" w:rsidRPr="0011736C" w:rsidSect="00805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12" w:rsidRDefault="006A0E12" w:rsidP="00AE329F">
      <w:pPr>
        <w:spacing w:after="0" w:line="240" w:lineRule="auto"/>
      </w:pPr>
      <w:r>
        <w:separator/>
      </w:r>
    </w:p>
  </w:endnote>
  <w:endnote w:type="continuationSeparator" w:id="0">
    <w:p w:rsidR="006A0E12" w:rsidRDefault="006A0E12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Pr="003D08D7" w:rsidRDefault="00D17D98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r w:rsidRPr="00676A6A">
      <w:rPr>
        <w:rFonts w:ascii="Franklin Gothic Heavy" w:hAnsi="Franklin Gothic Heavy"/>
        <w:sz w:val="14"/>
        <w:szCs w:val="14"/>
      </w:rPr>
      <w:t>www.iau.usp.br</w:t>
    </w:r>
    <w:proofErr w:type="gramStart"/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proofErr w:type="gramEnd"/>
    <w:r>
      <w:rPr>
        <w:rFonts w:ascii="Franklin Gothic Medium" w:hAnsi="Franklin Gothic Medium"/>
        <w:sz w:val="14"/>
        <w:szCs w:val="14"/>
      </w:rPr>
      <w:tab/>
    </w:r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3373-9311/3373-9310 (fax)</w:t>
    </w:r>
  </w:p>
  <w:p w:rsidR="00D17D98" w:rsidRDefault="00D17D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12" w:rsidRDefault="006A0E12" w:rsidP="00AE329F">
      <w:pPr>
        <w:spacing w:after="0" w:line="240" w:lineRule="auto"/>
      </w:pPr>
      <w:r>
        <w:separator/>
      </w:r>
    </w:p>
  </w:footnote>
  <w:footnote w:type="continuationSeparator" w:id="0">
    <w:p w:rsidR="006A0E12" w:rsidRDefault="006A0E12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9057B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388AF6B3" wp14:editId="462701A6">
          <wp:extent cx="2114550" cy="723900"/>
          <wp:effectExtent l="1905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98" w:rsidRDefault="00D17D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9CB"/>
    <w:multiLevelType w:val="hybridMultilevel"/>
    <w:tmpl w:val="38F8E27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6567D"/>
    <w:multiLevelType w:val="hybridMultilevel"/>
    <w:tmpl w:val="95A8D7D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9"/>
    <w:rsid w:val="0002709D"/>
    <w:rsid w:val="00031A17"/>
    <w:rsid w:val="000A1349"/>
    <w:rsid w:val="000B644D"/>
    <w:rsid w:val="000C15F3"/>
    <w:rsid w:val="0011736C"/>
    <w:rsid w:val="00154604"/>
    <w:rsid w:val="001631E1"/>
    <w:rsid w:val="00182D2A"/>
    <w:rsid w:val="00184EF5"/>
    <w:rsid w:val="001B3349"/>
    <w:rsid w:val="001B5074"/>
    <w:rsid w:val="00231FB8"/>
    <w:rsid w:val="0025465F"/>
    <w:rsid w:val="00255894"/>
    <w:rsid w:val="002A556E"/>
    <w:rsid w:val="002E11EF"/>
    <w:rsid w:val="00342B4E"/>
    <w:rsid w:val="00387220"/>
    <w:rsid w:val="00397BBA"/>
    <w:rsid w:val="003A4BE9"/>
    <w:rsid w:val="003B4454"/>
    <w:rsid w:val="003D08D7"/>
    <w:rsid w:val="00421DB9"/>
    <w:rsid w:val="004837AC"/>
    <w:rsid w:val="004C0A0E"/>
    <w:rsid w:val="00525124"/>
    <w:rsid w:val="00525962"/>
    <w:rsid w:val="005325F5"/>
    <w:rsid w:val="00573A44"/>
    <w:rsid w:val="00592F9F"/>
    <w:rsid w:val="00593735"/>
    <w:rsid w:val="005C33E0"/>
    <w:rsid w:val="005C33E3"/>
    <w:rsid w:val="005D0FE1"/>
    <w:rsid w:val="0061083A"/>
    <w:rsid w:val="00676A6A"/>
    <w:rsid w:val="006A0E12"/>
    <w:rsid w:val="006B7CC4"/>
    <w:rsid w:val="00781BE6"/>
    <w:rsid w:val="00785188"/>
    <w:rsid w:val="007B116A"/>
    <w:rsid w:val="007E3BE2"/>
    <w:rsid w:val="008055F4"/>
    <w:rsid w:val="00873A2F"/>
    <w:rsid w:val="00877AED"/>
    <w:rsid w:val="008A0BAA"/>
    <w:rsid w:val="008E1A53"/>
    <w:rsid w:val="00956E19"/>
    <w:rsid w:val="009916D7"/>
    <w:rsid w:val="009B3331"/>
    <w:rsid w:val="009B676B"/>
    <w:rsid w:val="009D24DF"/>
    <w:rsid w:val="009D4E10"/>
    <w:rsid w:val="009E14D3"/>
    <w:rsid w:val="009F71A8"/>
    <w:rsid w:val="00A13A96"/>
    <w:rsid w:val="00A607AF"/>
    <w:rsid w:val="00A712B4"/>
    <w:rsid w:val="00A81F67"/>
    <w:rsid w:val="00AD4422"/>
    <w:rsid w:val="00AE329F"/>
    <w:rsid w:val="00AE3D79"/>
    <w:rsid w:val="00AF077A"/>
    <w:rsid w:val="00AF2F79"/>
    <w:rsid w:val="00B21CDB"/>
    <w:rsid w:val="00B41F02"/>
    <w:rsid w:val="00B64272"/>
    <w:rsid w:val="00B85436"/>
    <w:rsid w:val="00BA67A4"/>
    <w:rsid w:val="00BC070B"/>
    <w:rsid w:val="00BD1ECB"/>
    <w:rsid w:val="00BD374A"/>
    <w:rsid w:val="00BE7F3A"/>
    <w:rsid w:val="00BF56E1"/>
    <w:rsid w:val="00C14677"/>
    <w:rsid w:val="00C74C61"/>
    <w:rsid w:val="00CA0F61"/>
    <w:rsid w:val="00CD226C"/>
    <w:rsid w:val="00D17D98"/>
    <w:rsid w:val="00D370AC"/>
    <w:rsid w:val="00D66889"/>
    <w:rsid w:val="00D7456C"/>
    <w:rsid w:val="00D751EA"/>
    <w:rsid w:val="00D843D5"/>
    <w:rsid w:val="00D8440F"/>
    <w:rsid w:val="00D8746B"/>
    <w:rsid w:val="00D9057B"/>
    <w:rsid w:val="00DB011B"/>
    <w:rsid w:val="00DB2E2E"/>
    <w:rsid w:val="00DB4EFA"/>
    <w:rsid w:val="00DB75B9"/>
    <w:rsid w:val="00E732D9"/>
    <w:rsid w:val="00E75860"/>
    <w:rsid w:val="00EE305E"/>
    <w:rsid w:val="00EF1E84"/>
    <w:rsid w:val="00F232B2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73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29F"/>
  </w:style>
  <w:style w:type="paragraph" w:styleId="Rodap">
    <w:name w:val="footer"/>
    <w:basedOn w:val="Normal"/>
    <w:link w:val="RodapChar"/>
    <w:uiPriority w:val="99"/>
    <w:semiHidden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semiHidden/>
    <w:unhideWhenUsed/>
    <w:rsid w:val="00BA67A4"/>
    <w:pPr>
      <w:spacing w:after="0" w:line="240" w:lineRule="auto"/>
    </w:pPr>
    <w:rPr>
      <w:rFonts w:ascii="Consolas" w:hAnsi="Consolas"/>
      <w:sz w:val="21"/>
      <w:szCs w:val="21"/>
    </w:rPr>
  </w:style>
  <w:style w:type="paragraph" w:styleId="Recuodecorpodetexto">
    <w:name w:val="Body Text Indent"/>
    <w:basedOn w:val="Normal"/>
    <w:rsid w:val="00DB2E2E"/>
    <w:pPr>
      <w:spacing w:after="120"/>
      <w:ind w:left="283"/>
    </w:pPr>
  </w:style>
  <w:style w:type="paragraph" w:styleId="Corpodetexto2">
    <w:name w:val="Body Text 2"/>
    <w:basedOn w:val="Normal"/>
    <w:rsid w:val="00E732D9"/>
    <w:pPr>
      <w:spacing w:after="120" w:line="480" w:lineRule="auto"/>
    </w:pPr>
  </w:style>
  <w:style w:type="character" w:customStyle="1" w:styleId="txtarial10ptblack">
    <w:name w:val="txt_arial_10pt_black"/>
    <w:basedOn w:val="Fontepargpadro"/>
    <w:rsid w:val="00E732D9"/>
  </w:style>
  <w:style w:type="character" w:customStyle="1" w:styleId="style181">
    <w:name w:val="style181"/>
    <w:basedOn w:val="Fontepargpadro"/>
    <w:rsid w:val="00BD374A"/>
    <w:rPr>
      <w:b w:val="0"/>
      <w:b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250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lessandrogc</cp:lastModifiedBy>
  <cp:revision>8</cp:revision>
  <cp:lastPrinted>2011-11-16T11:51:00Z</cp:lastPrinted>
  <dcterms:created xsi:type="dcterms:W3CDTF">2013-04-29T14:22:00Z</dcterms:created>
  <dcterms:modified xsi:type="dcterms:W3CDTF">2013-08-12T15:07:00Z</dcterms:modified>
</cp:coreProperties>
</file>