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2E" w:rsidRPr="008055F4" w:rsidRDefault="00C74C61" w:rsidP="008055F4">
      <w:pPr>
        <w:spacing w:after="0"/>
        <w:jc w:val="center"/>
        <w:rPr>
          <w:b/>
          <w:sz w:val="36"/>
          <w:szCs w:val="36"/>
        </w:rPr>
      </w:pPr>
      <w:r w:rsidRPr="008055F4">
        <w:rPr>
          <w:b/>
          <w:sz w:val="36"/>
          <w:szCs w:val="36"/>
        </w:rPr>
        <w:t xml:space="preserve">Ficha de Inscrição para </w:t>
      </w:r>
      <w:r w:rsidR="000C15F3" w:rsidRPr="008055F4">
        <w:rPr>
          <w:b/>
          <w:sz w:val="36"/>
          <w:szCs w:val="36"/>
        </w:rPr>
        <w:t>Curso de Extensão</w:t>
      </w:r>
    </w:p>
    <w:p w:rsidR="008055F4" w:rsidRPr="0011736C" w:rsidRDefault="008055F4" w:rsidP="00C74C61">
      <w:pPr>
        <w:spacing w:after="0"/>
        <w:rPr>
          <w:sz w:val="10"/>
          <w:szCs w:val="10"/>
        </w:rPr>
      </w:pPr>
    </w:p>
    <w:p w:rsidR="00C74C61" w:rsidRDefault="00C74C61" w:rsidP="008055F4">
      <w:pPr>
        <w:spacing w:after="0"/>
        <w:jc w:val="center"/>
        <w:rPr>
          <w:b/>
          <w:sz w:val="24"/>
          <w:szCs w:val="24"/>
          <w:u w:val="single"/>
        </w:rPr>
      </w:pPr>
      <w:r w:rsidRPr="008055F4">
        <w:rPr>
          <w:b/>
          <w:sz w:val="24"/>
          <w:szCs w:val="24"/>
        </w:rPr>
        <w:t xml:space="preserve">Curso de Difusão: </w:t>
      </w:r>
      <w:r w:rsidR="00D8440F" w:rsidRPr="00D8440F">
        <w:rPr>
          <w:b/>
          <w:sz w:val="24"/>
          <w:szCs w:val="24"/>
          <w:u w:val="single"/>
        </w:rPr>
        <w:t>Canteiro Escola: Taipa Japonesa</w:t>
      </w:r>
      <w:r w:rsidRPr="008055F4">
        <w:rPr>
          <w:b/>
          <w:sz w:val="24"/>
          <w:szCs w:val="24"/>
          <w:u w:val="single"/>
        </w:rPr>
        <w:t>.</w:t>
      </w:r>
    </w:p>
    <w:p w:rsidR="008055F4" w:rsidRPr="0011736C" w:rsidRDefault="008055F4" w:rsidP="008055F4">
      <w:pPr>
        <w:spacing w:after="0"/>
        <w:rPr>
          <w:sz w:val="10"/>
          <w:szCs w:val="10"/>
        </w:rPr>
      </w:pPr>
    </w:p>
    <w:p w:rsidR="00592F9F" w:rsidRPr="00592F9F" w:rsidRDefault="00592F9F" w:rsidP="00592F9F">
      <w:pPr>
        <w:spacing w:after="0" w:line="360" w:lineRule="auto"/>
        <w:jc w:val="both"/>
        <w:rPr>
          <w:rFonts w:ascii="Tahoma" w:eastAsia="Times New Roman" w:hAnsi="Tahoma" w:cs="Tahoma"/>
          <w:b/>
          <w:sz w:val="28"/>
          <w:szCs w:val="28"/>
          <w:lang w:eastAsia="pt-BR"/>
        </w:rPr>
      </w:pPr>
      <w:r w:rsidRPr="00592F9F">
        <w:rPr>
          <w:rFonts w:ascii="Tahoma" w:eastAsia="Times New Roman" w:hAnsi="Tahoma" w:cs="Tahoma"/>
          <w:b/>
          <w:sz w:val="28"/>
          <w:szCs w:val="28"/>
          <w:lang w:eastAsia="pt-BR"/>
        </w:rPr>
        <w:t>Dados do Inscrito</w:t>
      </w:r>
    </w:p>
    <w:tbl>
      <w:tblPr>
        <w:tblStyle w:val="Tabelacomgrade"/>
        <w:tblW w:w="10173" w:type="dxa"/>
        <w:tblLayout w:type="fixed"/>
        <w:tblLook w:val="01E0" w:firstRow="1" w:lastRow="1" w:firstColumn="1" w:lastColumn="1" w:noHBand="0" w:noVBand="0"/>
      </w:tblPr>
      <w:tblGrid>
        <w:gridCol w:w="5920"/>
        <w:gridCol w:w="992"/>
        <w:gridCol w:w="3261"/>
      </w:tblGrid>
      <w:tr w:rsidR="00D8440F" w:rsidRPr="00592F9F" w:rsidTr="00D8440F">
        <w:tc>
          <w:tcPr>
            <w:tcW w:w="5920" w:type="dxa"/>
            <w:shd w:val="clear" w:color="auto" w:fill="B3B3B3"/>
            <w:vAlign w:val="center"/>
          </w:tcPr>
          <w:p w:rsidR="00D8440F" w:rsidRPr="00592F9F" w:rsidRDefault="00D8440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Nome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B3B3B3"/>
            <w:vAlign w:val="center"/>
          </w:tcPr>
          <w:p w:rsidR="00D8440F" w:rsidRPr="00592F9F" w:rsidRDefault="00D8440F" w:rsidP="00C11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Sexo </w:t>
            </w: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br/>
            </w:r>
            <w:proofErr w:type="gramStart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(</w:t>
            </w:r>
            <w:proofErr w:type="gramEnd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M ou F)</w:t>
            </w:r>
          </w:p>
        </w:tc>
        <w:tc>
          <w:tcPr>
            <w:tcW w:w="3261" w:type="dxa"/>
            <w:shd w:val="clear" w:color="auto" w:fill="B3B3B3"/>
            <w:vAlign w:val="center"/>
          </w:tcPr>
          <w:p w:rsidR="00D8440F" w:rsidRPr="00592F9F" w:rsidRDefault="00D8440F" w:rsidP="00C11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CPF </w:t>
            </w: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br/>
            </w:r>
            <w:proofErr w:type="gramStart"/>
            <w:r w:rsidRPr="00592F9F">
              <w:rPr>
                <w:rFonts w:asciiTheme="minorHAnsi" w:hAnsiTheme="minorHAnsi" w:cs="Arial"/>
                <w:sz w:val="20"/>
                <w:szCs w:val="20"/>
                <w:lang w:eastAsia="pt-BR"/>
              </w:rPr>
              <w:t>(</w:t>
            </w:r>
            <w:proofErr w:type="gramEnd"/>
            <w:r w:rsidRPr="00592F9F">
              <w:rPr>
                <w:rFonts w:asciiTheme="minorHAnsi" w:hAnsiTheme="minorHAnsi" w:cs="Arial"/>
                <w:sz w:val="20"/>
                <w:szCs w:val="20"/>
                <w:lang w:eastAsia="pt-BR"/>
              </w:rPr>
              <w:t xml:space="preserve">somente números) </w:t>
            </w:r>
            <w:r w:rsidRPr="00592F9F">
              <w:rPr>
                <w:rFonts w:asciiTheme="minorHAnsi" w:hAnsiTheme="minorHAnsi" w:cs="Tahoma"/>
                <w:b/>
                <w:color w:val="9933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D8440F" w:rsidRPr="00592F9F" w:rsidTr="00D8440F">
        <w:tc>
          <w:tcPr>
            <w:tcW w:w="5920" w:type="dxa"/>
          </w:tcPr>
          <w:p w:rsidR="00D8440F" w:rsidRPr="00592F9F" w:rsidRDefault="00D8440F" w:rsidP="00592F9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992" w:type="dxa"/>
          </w:tcPr>
          <w:p w:rsidR="00D8440F" w:rsidRPr="00592F9F" w:rsidRDefault="00D8440F" w:rsidP="00592F9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3261" w:type="dxa"/>
          </w:tcPr>
          <w:p w:rsidR="00D8440F" w:rsidRPr="00592F9F" w:rsidRDefault="00D8440F" w:rsidP="00592F9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592F9F" w:rsidRPr="00592F9F" w:rsidRDefault="00592F9F" w:rsidP="00592F9F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t-BR"/>
        </w:rPr>
      </w:pPr>
    </w:p>
    <w:tbl>
      <w:tblPr>
        <w:tblStyle w:val="Tabelacomgrade"/>
        <w:tblW w:w="10188" w:type="dxa"/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850"/>
        <w:gridCol w:w="1276"/>
        <w:gridCol w:w="4693"/>
      </w:tblGrid>
      <w:tr w:rsidR="00592F9F" w:rsidRPr="00592F9F" w:rsidTr="00592F9F">
        <w:tc>
          <w:tcPr>
            <w:tcW w:w="1526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Data de Nascimento</w:t>
            </w:r>
          </w:p>
        </w:tc>
        <w:tc>
          <w:tcPr>
            <w:tcW w:w="1843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Cidade de Nascimento</w:t>
            </w:r>
          </w:p>
        </w:tc>
        <w:tc>
          <w:tcPr>
            <w:tcW w:w="850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Estado</w:t>
            </w:r>
          </w:p>
        </w:tc>
        <w:tc>
          <w:tcPr>
            <w:tcW w:w="1276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País</w:t>
            </w:r>
          </w:p>
        </w:tc>
        <w:tc>
          <w:tcPr>
            <w:tcW w:w="4693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Nome da Mãe</w:t>
            </w:r>
          </w:p>
        </w:tc>
      </w:tr>
      <w:tr w:rsidR="00592F9F" w:rsidRPr="00592F9F" w:rsidTr="00592F9F">
        <w:tc>
          <w:tcPr>
            <w:tcW w:w="1526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843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850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276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4693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592F9F" w:rsidRPr="00592F9F" w:rsidRDefault="00592F9F" w:rsidP="00592F9F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t-BR"/>
        </w:rPr>
      </w:pPr>
    </w:p>
    <w:tbl>
      <w:tblPr>
        <w:tblStyle w:val="Tabelacomgrade"/>
        <w:tblW w:w="10188" w:type="dxa"/>
        <w:tblLook w:val="01E0" w:firstRow="1" w:lastRow="1" w:firstColumn="1" w:lastColumn="1" w:noHBand="0" w:noVBand="0"/>
      </w:tblPr>
      <w:tblGrid>
        <w:gridCol w:w="3255"/>
        <w:gridCol w:w="1479"/>
        <w:gridCol w:w="1849"/>
        <w:gridCol w:w="1625"/>
        <w:gridCol w:w="1980"/>
      </w:tblGrid>
      <w:tr w:rsidR="00592F9F" w:rsidRPr="00592F9F" w:rsidTr="0050440F">
        <w:tc>
          <w:tcPr>
            <w:tcW w:w="3255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proofErr w:type="spellStart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Docto</w:t>
            </w:r>
            <w:proofErr w:type="spellEnd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 de Identificação (ou RG) nº</w:t>
            </w:r>
          </w:p>
        </w:tc>
        <w:tc>
          <w:tcPr>
            <w:tcW w:w="1479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Tipo </w:t>
            </w:r>
            <w:proofErr w:type="spellStart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Docto</w:t>
            </w:r>
            <w:proofErr w:type="spellEnd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1849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Órgão Exp./Estado</w:t>
            </w:r>
          </w:p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Ex.: SSP/SP</w:t>
            </w:r>
          </w:p>
        </w:tc>
        <w:tc>
          <w:tcPr>
            <w:tcW w:w="1625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Data de Exped.</w:t>
            </w:r>
          </w:p>
        </w:tc>
        <w:tc>
          <w:tcPr>
            <w:tcW w:w="1980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Valid</w:t>
            </w:r>
            <w:proofErr w:type="spellEnd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.</w:t>
            </w:r>
          </w:p>
        </w:tc>
      </w:tr>
      <w:tr w:rsidR="00592F9F" w:rsidRPr="00592F9F" w:rsidTr="0050440F">
        <w:tc>
          <w:tcPr>
            <w:tcW w:w="3255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479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849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625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980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592F9F" w:rsidRPr="00592F9F" w:rsidRDefault="00592F9F" w:rsidP="00592F9F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t-BR"/>
        </w:rPr>
      </w:pPr>
    </w:p>
    <w:tbl>
      <w:tblPr>
        <w:tblStyle w:val="Tabelacomgrade"/>
        <w:tblW w:w="10188" w:type="dxa"/>
        <w:tblLook w:val="01E0" w:firstRow="1" w:lastRow="1" w:firstColumn="1" w:lastColumn="1" w:noHBand="0" w:noVBand="0"/>
      </w:tblPr>
      <w:tblGrid>
        <w:gridCol w:w="4018"/>
        <w:gridCol w:w="1488"/>
        <w:gridCol w:w="1302"/>
        <w:gridCol w:w="744"/>
        <w:gridCol w:w="744"/>
        <w:gridCol w:w="1892"/>
      </w:tblGrid>
      <w:tr w:rsidR="00592F9F" w:rsidRPr="00592F9F" w:rsidTr="0050440F">
        <w:tc>
          <w:tcPr>
            <w:tcW w:w="4018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Endereço Residencial </w:t>
            </w: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br/>
            </w:r>
            <w:proofErr w:type="gramStart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(</w:t>
            </w:r>
            <w:proofErr w:type="gramEnd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Logradouro, número e complemento)</w:t>
            </w:r>
          </w:p>
        </w:tc>
        <w:tc>
          <w:tcPr>
            <w:tcW w:w="1488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Bairro</w:t>
            </w:r>
          </w:p>
        </w:tc>
        <w:tc>
          <w:tcPr>
            <w:tcW w:w="1302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744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Est.</w:t>
            </w:r>
          </w:p>
        </w:tc>
        <w:tc>
          <w:tcPr>
            <w:tcW w:w="744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País</w:t>
            </w:r>
          </w:p>
        </w:tc>
        <w:tc>
          <w:tcPr>
            <w:tcW w:w="1892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CEP</w:t>
            </w:r>
          </w:p>
        </w:tc>
      </w:tr>
      <w:tr w:rsidR="00592F9F" w:rsidRPr="00592F9F" w:rsidTr="0050440F">
        <w:tc>
          <w:tcPr>
            <w:tcW w:w="4018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488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302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744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744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892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592F9F" w:rsidRPr="00592F9F" w:rsidRDefault="00592F9F" w:rsidP="00592F9F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t-BR"/>
        </w:rPr>
      </w:pPr>
    </w:p>
    <w:tbl>
      <w:tblPr>
        <w:tblStyle w:val="Tabelacomgrade"/>
        <w:tblW w:w="10188" w:type="dxa"/>
        <w:tblLook w:val="01E0" w:firstRow="1" w:lastRow="1" w:firstColumn="1" w:lastColumn="1" w:noHBand="0" w:noVBand="0"/>
      </w:tblPr>
      <w:tblGrid>
        <w:gridCol w:w="828"/>
        <w:gridCol w:w="1620"/>
        <w:gridCol w:w="1800"/>
        <w:gridCol w:w="2053"/>
        <w:gridCol w:w="1547"/>
        <w:gridCol w:w="2340"/>
      </w:tblGrid>
      <w:tr w:rsidR="00592F9F" w:rsidRPr="00592F9F" w:rsidTr="0050440F">
        <w:tc>
          <w:tcPr>
            <w:tcW w:w="828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DDD</w:t>
            </w:r>
          </w:p>
        </w:tc>
        <w:tc>
          <w:tcPr>
            <w:tcW w:w="1620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Celular</w:t>
            </w:r>
          </w:p>
        </w:tc>
        <w:tc>
          <w:tcPr>
            <w:tcW w:w="1800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Tel. Comercial</w:t>
            </w:r>
          </w:p>
        </w:tc>
        <w:tc>
          <w:tcPr>
            <w:tcW w:w="2053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Tel. Residencial</w:t>
            </w:r>
          </w:p>
        </w:tc>
        <w:tc>
          <w:tcPr>
            <w:tcW w:w="1547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FAX (se houver)</w:t>
            </w:r>
          </w:p>
        </w:tc>
        <w:tc>
          <w:tcPr>
            <w:tcW w:w="2340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E-mail</w:t>
            </w:r>
          </w:p>
        </w:tc>
      </w:tr>
      <w:tr w:rsidR="00592F9F" w:rsidRPr="00592F9F" w:rsidTr="0050440F">
        <w:tc>
          <w:tcPr>
            <w:tcW w:w="828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620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800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2053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547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2340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8055F4" w:rsidRDefault="008055F4" w:rsidP="008055F4">
      <w:pPr>
        <w:spacing w:after="0"/>
        <w:rPr>
          <w:sz w:val="24"/>
          <w:szCs w:val="24"/>
        </w:rPr>
      </w:pPr>
    </w:p>
    <w:tbl>
      <w:tblPr>
        <w:tblStyle w:val="Tabelacomgrade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592F9F" w:rsidRPr="00592F9F" w:rsidTr="00FB51B9">
        <w:tc>
          <w:tcPr>
            <w:tcW w:w="10188" w:type="dxa"/>
            <w:shd w:val="clear" w:color="auto" w:fill="B3B3B3"/>
            <w:vAlign w:val="center"/>
          </w:tcPr>
          <w:p w:rsidR="00592F9F" w:rsidRPr="00592F9F" w:rsidRDefault="00592F9F" w:rsidP="00DB011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Justificativa </w:t>
            </w:r>
            <w:r w:rsidR="00DB011B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de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 interesse na participação no Curso</w:t>
            </w:r>
          </w:p>
        </w:tc>
      </w:tr>
      <w:tr w:rsidR="00592F9F" w:rsidRPr="00592F9F" w:rsidTr="00C43DFB">
        <w:tc>
          <w:tcPr>
            <w:tcW w:w="10188" w:type="dxa"/>
            <w:vAlign w:val="center"/>
          </w:tcPr>
          <w:p w:rsidR="00592F9F" w:rsidRDefault="00592F9F" w:rsidP="0050440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  <w:p w:rsidR="00592F9F" w:rsidRDefault="00592F9F" w:rsidP="0050440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  <w:p w:rsidR="00592F9F" w:rsidRPr="00592F9F" w:rsidRDefault="00592F9F" w:rsidP="0050440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592F9F" w:rsidRPr="0011736C" w:rsidRDefault="00592F9F" w:rsidP="008055F4">
      <w:pPr>
        <w:spacing w:after="0"/>
        <w:rPr>
          <w:sz w:val="10"/>
          <w:szCs w:val="10"/>
        </w:rPr>
      </w:pPr>
    </w:p>
    <w:p w:rsidR="00592F9F" w:rsidRPr="00592F9F" w:rsidRDefault="00592F9F" w:rsidP="00592F9F">
      <w:pPr>
        <w:spacing w:after="0" w:line="360" w:lineRule="auto"/>
        <w:jc w:val="both"/>
        <w:rPr>
          <w:rFonts w:ascii="Tahoma" w:eastAsia="Times New Roman" w:hAnsi="Tahoma" w:cs="Tahoma"/>
          <w:b/>
          <w:sz w:val="28"/>
          <w:szCs w:val="28"/>
          <w:lang w:eastAsia="pt-BR"/>
        </w:rPr>
      </w:pPr>
      <w:r>
        <w:rPr>
          <w:rFonts w:ascii="Tahoma" w:eastAsia="Times New Roman" w:hAnsi="Tahoma" w:cs="Tahoma"/>
          <w:b/>
          <w:sz w:val="28"/>
          <w:szCs w:val="28"/>
          <w:lang w:eastAsia="pt-BR"/>
        </w:rPr>
        <w:t>Alunos USP</w:t>
      </w:r>
    </w:p>
    <w:tbl>
      <w:tblPr>
        <w:tblStyle w:val="Tabelacomgrade"/>
        <w:tblW w:w="10188" w:type="dxa"/>
        <w:tblLayout w:type="fixed"/>
        <w:tblLook w:val="01E0" w:firstRow="1" w:lastRow="1" w:firstColumn="1" w:lastColumn="1" w:noHBand="0" w:noVBand="0"/>
      </w:tblPr>
      <w:tblGrid>
        <w:gridCol w:w="1526"/>
        <w:gridCol w:w="6662"/>
        <w:gridCol w:w="2000"/>
      </w:tblGrid>
      <w:tr w:rsidR="00592F9F" w:rsidRPr="00592F9F" w:rsidTr="00592F9F">
        <w:tc>
          <w:tcPr>
            <w:tcW w:w="1526" w:type="dxa"/>
            <w:shd w:val="clear" w:color="auto" w:fill="B3B3B3"/>
            <w:vAlign w:val="center"/>
          </w:tcPr>
          <w:p w:rsidR="00592F9F" w:rsidRPr="00592F9F" w:rsidRDefault="00592F9F" w:rsidP="005044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Número USP</w:t>
            </w:r>
          </w:p>
        </w:tc>
        <w:tc>
          <w:tcPr>
            <w:tcW w:w="6662" w:type="dxa"/>
            <w:shd w:val="clear" w:color="auto" w:fill="B3B3B3"/>
            <w:vAlign w:val="center"/>
          </w:tcPr>
          <w:p w:rsidR="00592F9F" w:rsidRPr="00592F9F" w:rsidRDefault="00592F9F" w:rsidP="005044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2000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Unidade</w:t>
            </w:r>
          </w:p>
        </w:tc>
      </w:tr>
      <w:tr w:rsidR="00592F9F" w:rsidRPr="00592F9F" w:rsidTr="00592F9F">
        <w:tc>
          <w:tcPr>
            <w:tcW w:w="1526" w:type="dxa"/>
          </w:tcPr>
          <w:p w:rsidR="00592F9F" w:rsidRPr="00592F9F" w:rsidRDefault="00592F9F" w:rsidP="0050440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6662" w:type="dxa"/>
          </w:tcPr>
          <w:p w:rsidR="00592F9F" w:rsidRPr="00592F9F" w:rsidRDefault="00592F9F" w:rsidP="0050440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2000" w:type="dxa"/>
          </w:tcPr>
          <w:p w:rsidR="00592F9F" w:rsidRPr="00592F9F" w:rsidRDefault="00592F9F" w:rsidP="0050440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592F9F" w:rsidRPr="0011736C" w:rsidRDefault="00592F9F" w:rsidP="008055F4">
      <w:pPr>
        <w:spacing w:after="0"/>
        <w:rPr>
          <w:sz w:val="10"/>
          <w:szCs w:val="10"/>
        </w:rPr>
      </w:pPr>
    </w:p>
    <w:p w:rsidR="00592F9F" w:rsidRPr="00592F9F" w:rsidRDefault="00592F9F" w:rsidP="00592F9F">
      <w:pPr>
        <w:spacing w:after="0" w:line="360" w:lineRule="auto"/>
        <w:jc w:val="both"/>
        <w:rPr>
          <w:rFonts w:ascii="Tahoma" w:eastAsia="Times New Roman" w:hAnsi="Tahoma" w:cs="Tahoma"/>
          <w:b/>
          <w:sz w:val="28"/>
          <w:szCs w:val="28"/>
          <w:lang w:eastAsia="pt-BR"/>
        </w:rPr>
      </w:pPr>
      <w:r>
        <w:rPr>
          <w:rFonts w:ascii="Tahoma" w:eastAsia="Times New Roman" w:hAnsi="Tahoma" w:cs="Tahoma"/>
          <w:b/>
          <w:sz w:val="28"/>
          <w:szCs w:val="28"/>
          <w:lang w:eastAsia="pt-BR"/>
        </w:rPr>
        <w:t>Alunos Outras Instituições</w:t>
      </w:r>
    </w:p>
    <w:tbl>
      <w:tblPr>
        <w:tblStyle w:val="Tabelacomgrade"/>
        <w:tblW w:w="10188" w:type="dxa"/>
        <w:tblLayout w:type="fixed"/>
        <w:tblLook w:val="01E0" w:firstRow="1" w:lastRow="1" w:firstColumn="1" w:lastColumn="1" w:noHBand="0" w:noVBand="0"/>
      </w:tblPr>
      <w:tblGrid>
        <w:gridCol w:w="4219"/>
        <w:gridCol w:w="5969"/>
      </w:tblGrid>
      <w:tr w:rsidR="00AF2F79" w:rsidRPr="00592F9F" w:rsidTr="00AF2F79">
        <w:tc>
          <w:tcPr>
            <w:tcW w:w="4219" w:type="dxa"/>
            <w:shd w:val="clear" w:color="auto" w:fill="B3B3B3"/>
            <w:vAlign w:val="center"/>
          </w:tcPr>
          <w:p w:rsidR="00AF2F79" w:rsidRPr="00592F9F" w:rsidRDefault="00AF2F79" w:rsidP="005044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Instituição</w:t>
            </w:r>
          </w:p>
        </w:tc>
        <w:tc>
          <w:tcPr>
            <w:tcW w:w="5969" w:type="dxa"/>
            <w:shd w:val="clear" w:color="auto" w:fill="B3B3B3"/>
            <w:vAlign w:val="center"/>
          </w:tcPr>
          <w:p w:rsidR="00AF2F79" w:rsidRPr="00592F9F" w:rsidRDefault="00AF2F79" w:rsidP="00AF2F7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Curso</w:t>
            </w:r>
          </w:p>
        </w:tc>
      </w:tr>
      <w:tr w:rsidR="00AF2F79" w:rsidRPr="00592F9F" w:rsidTr="00AF2F79">
        <w:tc>
          <w:tcPr>
            <w:tcW w:w="4219" w:type="dxa"/>
          </w:tcPr>
          <w:p w:rsidR="00AF2F79" w:rsidRPr="00592F9F" w:rsidRDefault="00AF2F79" w:rsidP="0050440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5969" w:type="dxa"/>
          </w:tcPr>
          <w:p w:rsidR="00AF2F79" w:rsidRPr="00592F9F" w:rsidRDefault="00AF2F79" w:rsidP="0050440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592F9F" w:rsidRDefault="00592F9F" w:rsidP="008055F4">
      <w:pPr>
        <w:spacing w:after="0"/>
        <w:rPr>
          <w:sz w:val="24"/>
          <w:szCs w:val="24"/>
        </w:rPr>
      </w:pPr>
    </w:p>
    <w:p w:rsidR="0011736C" w:rsidRDefault="0011736C" w:rsidP="008055F4">
      <w:pPr>
        <w:spacing w:after="0"/>
        <w:rPr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11736C" w:rsidRPr="0011736C" w:rsidTr="0011736C">
        <w:trPr>
          <w:jc w:val="center"/>
        </w:trPr>
        <w:tc>
          <w:tcPr>
            <w:tcW w:w="5303" w:type="dxa"/>
          </w:tcPr>
          <w:p w:rsidR="0011736C" w:rsidRPr="0011736C" w:rsidRDefault="0011736C" w:rsidP="0011736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1736C">
              <w:rPr>
                <w:b/>
                <w:sz w:val="24"/>
                <w:szCs w:val="24"/>
              </w:rPr>
              <w:t>Data: ______ / ______ / __________</w:t>
            </w:r>
          </w:p>
        </w:tc>
        <w:tc>
          <w:tcPr>
            <w:tcW w:w="5303" w:type="dxa"/>
          </w:tcPr>
          <w:p w:rsidR="0011736C" w:rsidRPr="0011736C" w:rsidRDefault="0011736C" w:rsidP="0011736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1736C">
              <w:rPr>
                <w:b/>
                <w:sz w:val="24"/>
                <w:szCs w:val="24"/>
              </w:rPr>
              <w:t>________________________________________</w:t>
            </w:r>
          </w:p>
        </w:tc>
      </w:tr>
    </w:tbl>
    <w:p w:rsidR="0011736C" w:rsidRDefault="0011736C" w:rsidP="008055F4">
      <w:pPr>
        <w:spacing w:after="0"/>
        <w:rPr>
          <w:sz w:val="24"/>
          <w:szCs w:val="24"/>
        </w:rPr>
      </w:pPr>
    </w:p>
    <w:p w:rsidR="0011736C" w:rsidRPr="0011736C" w:rsidRDefault="0011736C" w:rsidP="008055F4">
      <w:pPr>
        <w:spacing w:after="0"/>
        <w:rPr>
          <w:sz w:val="10"/>
          <w:szCs w:val="10"/>
        </w:rPr>
      </w:pPr>
    </w:p>
    <w:p w:rsidR="00AF2F79" w:rsidRPr="00592F9F" w:rsidRDefault="00AF2F79" w:rsidP="00AF2F79">
      <w:pPr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  <w:lang w:eastAsia="pt-BR"/>
        </w:rPr>
      </w:pPr>
      <w:r>
        <w:rPr>
          <w:rFonts w:ascii="Tahoma" w:eastAsia="Times New Roman" w:hAnsi="Tahoma" w:cs="Tahoma"/>
          <w:b/>
          <w:sz w:val="28"/>
          <w:szCs w:val="28"/>
          <w:lang w:eastAsia="pt-BR"/>
        </w:rPr>
        <w:t>Documentos para inscrição:</w:t>
      </w:r>
    </w:p>
    <w:p w:rsidR="00592F9F" w:rsidRPr="008055F4" w:rsidRDefault="00AF2F79" w:rsidP="008055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Cópia do Documento de Identificação, Histórico Escolar Completo, </w:t>
      </w:r>
      <w:r w:rsidR="0011736C">
        <w:rPr>
          <w:sz w:val="24"/>
          <w:szCs w:val="24"/>
        </w:rPr>
        <w:t xml:space="preserve">e Currículo Profissional (ou </w:t>
      </w:r>
      <w:proofErr w:type="gramStart"/>
      <w:r w:rsidR="0011736C">
        <w:rPr>
          <w:sz w:val="24"/>
          <w:szCs w:val="24"/>
        </w:rPr>
        <w:t>lattes</w:t>
      </w:r>
      <w:proofErr w:type="gramEnd"/>
      <w:r w:rsidR="0011736C">
        <w:rPr>
          <w:sz w:val="24"/>
          <w:szCs w:val="24"/>
        </w:rPr>
        <w:t>).</w:t>
      </w:r>
    </w:p>
    <w:p w:rsidR="008055F4" w:rsidRPr="0011736C" w:rsidRDefault="008055F4" w:rsidP="0011736C">
      <w:pPr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OBS: Todos os dados constantes dessa ficha são de preenchimento obrigatório para o cadastramento dos alunos inscritos no sistema.</w:t>
      </w:r>
    </w:p>
    <w:sectPr w:rsidR="008055F4" w:rsidRPr="0011736C" w:rsidSect="008055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12" w:rsidRDefault="006A0E12" w:rsidP="00AE329F">
      <w:pPr>
        <w:spacing w:after="0" w:line="240" w:lineRule="auto"/>
      </w:pPr>
      <w:r>
        <w:separator/>
      </w:r>
    </w:p>
  </w:endnote>
  <w:endnote w:type="continuationSeparator" w:id="0">
    <w:p w:rsidR="006A0E12" w:rsidRDefault="006A0E12" w:rsidP="00AE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98" w:rsidRDefault="00D17D9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98" w:rsidRPr="003D08D7" w:rsidRDefault="00D17D98" w:rsidP="00525124">
    <w:pPr>
      <w:pStyle w:val="Rodap"/>
      <w:tabs>
        <w:tab w:val="left" w:pos="0"/>
      </w:tabs>
      <w:ind w:hanging="110"/>
      <w:rPr>
        <w:rFonts w:ascii="Franklin Gothic Medium" w:hAnsi="Franklin Gothic Medium"/>
        <w:sz w:val="14"/>
        <w:szCs w:val="14"/>
      </w:rPr>
    </w:pPr>
    <w:r w:rsidRPr="00676A6A">
      <w:rPr>
        <w:rFonts w:ascii="Franklin Gothic Heavy" w:hAnsi="Franklin Gothic Heavy"/>
        <w:sz w:val="14"/>
        <w:szCs w:val="14"/>
      </w:rPr>
      <w:t>www.iau.usp.br</w:t>
    </w:r>
    <w:proofErr w:type="gramStart"/>
    <w:r>
      <w:rPr>
        <w:rFonts w:ascii="Franklin Gothic Medium" w:hAnsi="Franklin Gothic Medium"/>
        <w:sz w:val="14"/>
        <w:szCs w:val="14"/>
      </w:rPr>
      <w:t xml:space="preserve"> </w:t>
    </w:r>
    <w:r w:rsidRPr="003D08D7">
      <w:rPr>
        <w:rFonts w:ascii="Franklin Gothic Medium" w:hAnsi="Franklin Gothic Medium"/>
        <w:sz w:val="14"/>
        <w:szCs w:val="14"/>
      </w:rPr>
      <w:t xml:space="preserve"> </w:t>
    </w:r>
    <w:proofErr w:type="gramEnd"/>
    <w:r>
      <w:rPr>
        <w:rFonts w:ascii="Franklin Gothic Medium" w:hAnsi="Franklin Gothic Medium"/>
        <w:sz w:val="14"/>
        <w:szCs w:val="14"/>
      </w:rPr>
      <w:tab/>
    </w:r>
    <w:r w:rsidRPr="00676A6A">
      <w:rPr>
        <w:rFonts w:ascii="Franklin Gothic Medium" w:hAnsi="Franklin Gothic Medium"/>
        <w:spacing w:val="4"/>
        <w:sz w:val="14"/>
        <w:szCs w:val="14"/>
      </w:rPr>
      <w:t xml:space="preserve">av. trabalhador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sãocarlense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 400</w:t>
    </w:r>
    <w:r>
      <w:rPr>
        <w:rFonts w:ascii="Franklin Gothic Medium" w:hAnsi="Franklin Gothic Medium"/>
        <w:spacing w:val="4"/>
        <w:sz w:val="14"/>
        <w:szCs w:val="14"/>
      </w:rPr>
      <w:t xml:space="preserve"> </w:t>
    </w:r>
    <w:r w:rsidRPr="00676A6A">
      <w:rPr>
        <w:rFonts w:ascii="Franklin Gothic Medium" w:hAnsi="Franklin Gothic Medium"/>
        <w:spacing w:val="4"/>
        <w:sz w:val="14"/>
        <w:szCs w:val="14"/>
      </w:rPr>
      <w:t xml:space="preserve"> centro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cep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13566-590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31 | são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carlos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brasil | +55 (16) 3373-9311/3373-9310 (fax)</w:t>
    </w:r>
  </w:p>
  <w:p w:rsidR="00D17D98" w:rsidRDefault="00D17D9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98" w:rsidRDefault="00D17D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12" w:rsidRDefault="006A0E12" w:rsidP="00AE329F">
      <w:pPr>
        <w:spacing w:after="0" w:line="240" w:lineRule="auto"/>
      </w:pPr>
      <w:r>
        <w:separator/>
      </w:r>
    </w:p>
  </w:footnote>
  <w:footnote w:type="continuationSeparator" w:id="0">
    <w:p w:rsidR="006A0E12" w:rsidRDefault="006A0E12" w:rsidP="00AE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98" w:rsidRDefault="00D17D9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98" w:rsidRDefault="00D9057B" w:rsidP="00525124">
    <w:pPr>
      <w:pStyle w:val="Cabealho"/>
      <w:ind w:left="-550" w:firstLine="550"/>
    </w:pPr>
    <w:r>
      <w:rPr>
        <w:noProof/>
        <w:lang w:eastAsia="pt-BR"/>
      </w:rPr>
      <w:drawing>
        <wp:inline distT="0" distB="0" distL="0" distR="0" wp14:anchorId="388AF6B3" wp14:editId="462701A6">
          <wp:extent cx="2114550" cy="723900"/>
          <wp:effectExtent l="19050" t="0" r="0" b="0"/>
          <wp:docPr id="1" name="Imagem 1" descr="papel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98" w:rsidRDefault="00D17D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49CB"/>
    <w:multiLevelType w:val="hybridMultilevel"/>
    <w:tmpl w:val="38F8E27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96567D"/>
    <w:multiLevelType w:val="hybridMultilevel"/>
    <w:tmpl w:val="95A8D7D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B9"/>
    <w:rsid w:val="0002709D"/>
    <w:rsid w:val="00031A17"/>
    <w:rsid w:val="000A1349"/>
    <w:rsid w:val="000B644D"/>
    <w:rsid w:val="000C15F3"/>
    <w:rsid w:val="0011736C"/>
    <w:rsid w:val="00154604"/>
    <w:rsid w:val="001631E1"/>
    <w:rsid w:val="00182D2A"/>
    <w:rsid w:val="00184EF5"/>
    <w:rsid w:val="001B3349"/>
    <w:rsid w:val="001B5074"/>
    <w:rsid w:val="00231FB8"/>
    <w:rsid w:val="0025465F"/>
    <w:rsid w:val="00255894"/>
    <w:rsid w:val="002A556E"/>
    <w:rsid w:val="002E11EF"/>
    <w:rsid w:val="00342B4E"/>
    <w:rsid w:val="00397BBA"/>
    <w:rsid w:val="003A4BE9"/>
    <w:rsid w:val="003B4454"/>
    <w:rsid w:val="003D08D7"/>
    <w:rsid w:val="00421DB9"/>
    <w:rsid w:val="004837AC"/>
    <w:rsid w:val="004C0A0E"/>
    <w:rsid w:val="00525124"/>
    <w:rsid w:val="00525962"/>
    <w:rsid w:val="005325F5"/>
    <w:rsid w:val="00573A44"/>
    <w:rsid w:val="00592F9F"/>
    <w:rsid w:val="00593735"/>
    <w:rsid w:val="005C33E0"/>
    <w:rsid w:val="005C33E3"/>
    <w:rsid w:val="005D0FE1"/>
    <w:rsid w:val="0061083A"/>
    <w:rsid w:val="00676A6A"/>
    <w:rsid w:val="006A0E12"/>
    <w:rsid w:val="006B7CC4"/>
    <w:rsid w:val="00781BE6"/>
    <w:rsid w:val="00785188"/>
    <w:rsid w:val="007B116A"/>
    <w:rsid w:val="007E3BE2"/>
    <w:rsid w:val="008055F4"/>
    <w:rsid w:val="00873A2F"/>
    <w:rsid w:val="00877AED"/>
    <w:rsid w:val="008A0BAA"/>
    <w:rsid w:val="008E1A53"/>
    <w:rsid w:val="00956E19"/>
    <w:rsid w:val="009916D7"/>
    <w:rsid w:val="009B3331"/>
    <w:rsid w:val="009B676B"/>
    <w:rsid w:val="009D24DF"/>
    <w:rsid w:val="009D4E10"/>
    <w:rsid w:val="009E14D3"/>
    <w:rsid w:val="009F71A8"/>
    <w:rsid w:val="00A13A96"/>
    <w:rsid w:val="00A607AF"/>
    <w:rsid w:val="00A712B4"/>
    <w:rsid w:val="00A81F67"/>
    <w:rsid w:val="00AD4422"/>
    <w:rsid w:val="00AE329F"/>
    <w:rsid w:val="00AE3D79"/>
    <w:rsid w:val="00AF077A"/>
    <w:rsid w:val="00AF2F79"/>
    <w:rsid w:val="00B21CDB"/>
    <w:rsid w:val="00B41F02"/>
    <w:rsid w:val="00B64272"/>
    <w:rsid w:val="00B85436"/>
    <w:rsid w:val="00BA67A4"/>
    <w:rsid w:val="00BC070B"/>
    <w:rsid w:val="00BD1ECB"/>
    <w:rsid w:val="00BD374A"/>
    <w:rsid w:val="00BE7F3A"/>
    <w:rsid w:val="00BF56E1"/>
    <w:rsid w:val="00C14677"/>
    <w:rsid w:val="00C74C61"/>
    <w:rsid w:val="00CA0F61"/>
    <w:rsid w:val="00CD226C"/>
    <w:rsid w:val="00D17D98"/>
    <w:rsid w:val="00D370AC"/>
    <w:rsid w:val="00D66889"/>
    <w:rsid w:val="00D7456C"/>
    <w:rsid w:val="00D751EA"/>
    <w:rsid w:val="00D843D5"/>
    <w:rsid w:val="00D8440F"/>
    <w:rsid w:val="00D8746B"/>
    <w:rsid w:val="00D9057B"/>
    <w:rsid w:val="00DB011B"/>
    <w:rsid w:val="00DB2E2E"/>
    <w:rsid w:val="00DB4EFA"/>
    <w:rsid w:val="00DB75B9"/>
    <w:rsid w:val="00E732D9"/>
    <w:rsid w:val="00E75860"/>
    <w:rsid w:val="00EE305E"/>
    <w:rsid w:val="00EF1E84"/>
    <w:rsid w:val="00F232B2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9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E73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329F"/>
  </w:style>
  <w:style w:type="paragraph" w:styleId="Rodap">
    <w:name w:val="footer"/>
    <w:basedOn w:val="Normal"/>
    <w:link w:val="RodapChar"/>
    <w:uiPriority w:val="99"/>
    <w:semiHidden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CD22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semiHidden/>
    <w:unhideWhenUsed/>
    <w:rsid w:val="00BA67A4"/>
    <w:pPr>
      <w:spacing w:after="0" w:line="240" w:lineRule="auto"/>
    </w:pPr>
    <w:rPr>
      <w:rFonts w:ascii="Consolas" w:hAnsi="Consolas"/>
      <w:sz w:val="21"/>
      <w:szCs w:val="21"/>
    </w:rPr>
  </w:style>
  <w:style w:type="paragraph" w:styleId="Recuodecorpodetexto">
    <w:name w:val="Body Text Indent"/>
    <w:basedOn w:val="Normal"/>
    <w:rsid w:val="00DB2E2E"/>
    <w:pPr>
      <w:spacing w:after="120"/>
      <w:ind w:left="283"/>
    </w:pPr>
  </w:style>
  <w:style w:type="paragraph" w:styleId="Corpodetexto2">
    <w:name w:val="Body Text 2"/>
    <w:basedOn w:val="Normal"/>
    <w:rsid w:val="00E732D9"/>
    <w:pPr>
      <w:spacing w:after="120" w:line="480" w:lineRule="auto"/>
    </w:pPr>
  </w:style>
  <w:style w:type="character" w:customStyle="1" w:styleId="txtarial10ptblack">
    <w:name w:val="txt_arial_10pt_black"/>
    <w:basedOn w:val="Fontepargpadro"/>
    <w:rsid w:val="00E732D9"/>
  </w:style>
  <w:style w:type="character" w:customStyle="1" w:styleId="style181">
    <w:name w:val="style181"/>
    <w:basedOn w:val="Fontepargpadro"/>
    <w:rsid w:val="00BD374A"/>
    <w:rPr>
      <w:b w:val="0"/>
      <w:bCs w:val="0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9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E73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329F"/>
  </w:style>
  <w:style w:type="paragraph" w:styleId="Rodap">
    <w:name w:val="footer"/>
    <w:basedOn w:val="Normal"/>
    <w:link w:val="RodapChar"/>
    <w:uiPriority w:val="99"/>
    <w:semiHidden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CD22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semiHidden/>
    <w:unhideWhenUsed/>
    <w:rsid w:val="00BA67A4"/>
    <w:pPr>
      <w:spacing w:after="0" w:line="240" w:lineRule="auto"/>
    </w:pPr>
    <w:rPr>
      <w:rFonts w:ascii="Consolas" w:hAnsi="Consolas"/>
      <w:sz w:val="21"/>
      <w:szCs w:val="21"/>
    </w:rPr>
  </w:style>
  <w:style w:type="paragraph" w:styleId="Recuodecorpodetexto">
    <w:name w:val="Body Text Indent"/>
    <w:basedOn w:val="Normal"/>
    <w:rsid w:val="00DB2E2E"/>
    <w:pPr>
      <w:spacing w:after="120"/>
      <w:ind w:left="283"/>
    </w:pPr>
  </w:style>
  <w:style w:type="paragraph" w:styleId="Corpodetexto2">
    <w:name w:val="Body Text 2"/>
    <w:basedOn w:val="Normal"/>
    <w:rsid w:val="00E732D9"/>
    <w:pPr>
      <w:spacing w:after="120" w:line="480" w:lineRule="auto"/>
    </w:pPr>
  </w:style>
  <w:style w:type="character" w:customStyle="1" w:styleId="txtarial10ptblack">
    <w:name w:val="txt_arial_10pt_black"/>
    <w:basedOn w:val="Fontepargpadro"/>
    <w:rsid w:val="00E732D9"/>
  </w:style>
  <w:style w:type="character" w:customStyle="1" w:styleId="style181">
    <w:name w:val="style181"/>
    <w:basedOn w:val="Fontepargpadro"/>
    <w:rsid w:val="00BD374A"/>
    <w:rPr>
      <w:b w:val="0"/>
      <w:b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sarin\Desktop\modelo_oficio_iau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modelo_oficio_iau</Template>
  <TotalTime>248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Senhor</vt:lpstr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Senhor</dc:title>
  <dc:creator>tessarin</dc:creator>
  <cp:lastModifiedBy>lessandrogc</cp:lastModifiedBy>
  <cp:revision>7</cp:revision>
  <cp:lastPrinted>2011-11-16T11:51:00Z</cp:lastPrinted>
  <dcterms:created xsi:type="dcterms:W3CDTF">2013-04-29T14:22:00Z</dcterms:created>
  <dcterms:modified xsi:type="dcterms:W3CDTF">2013-07-01T14:24:00Z</dcterms:modified>
</cp:coreProperties>
</file>